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DEB13" w14:textId="77777777" w:rsidR="005245E5" w:rsidRDefault="0061735B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 Р О Т О К О Л № 1</w:t>
      </w:r>
    </w:p>
    <w:p w14:paraId="05500276" w14:textId="77777777" w:rsidR="005245E5" w:rsidRDefault="0061735B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</w:rPr>
        <w:t xml:space="preserve">Общественного совета по </w:t>
      </w:r>
      <w:r>
        <w:rPr>
          <w:rFonts w:ascii="Times New Roman" w:hAnsi="Times New Roman" w:cs="Times New Roman"/>
        </w:rPr>
        <w:t>контрольной (надзорной) деятельности</w:t>
      </w:r>
      <w:r>
        <w:rPr>
          <w:rFonts w:ascii="Times New Roman" w:hAnsi="Times New Roman"/>
        </w:rPr>
        <w:t xml:space="preserve"> при</w:t>
      </w:r>
    </w:p>
    <w:p w14:paraId="697B1213" w14:textId="77777777" w:rsidR="005245E5" w:rsidRDefault="0061735B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городского округа город Михайловка Волгоградской области</w:t>
      </w:r>
    </w:p>
    <w:p w14:paraId="31715F5C" w14:textId="77777777" w:rsidR="005245E5" w:rsidRDefault="005245E5">
      <w:pPr>
        <w:pStyle w:val="Standard"/>
        <w:jc w:val="center"/>
        <w:rPr>
          <w:rFonts w:ascii="Times New Roman" w:hAnsi="Times New Roman"/>
        </w:rPr>
      </w:pPr>
    </w:p>
    <w:p w14:paraId="65641AF2" w14:textId="77777777" w:rsidR="005245E5" w:rsidRDefault="0061735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г. Михайловка</w:t>
      </w:r>
    </w:p>
    <w:p w14:paraId="4C6A9D8A" w14:textId="77777777" w:rsidR="005245E5" w:rsidRDefault="0061735B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>Волгоградской области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«07» декабря 2022 год</w:t>
      </w:r>
    </w:p>
    <w:p w14:paraId="312A98FE" w14:textId="77777777" w:rsidR="005245E5" w:rsidRDefault="005245E5">
      <w:pPr>
        <w:pStyle w:val="Standard"/>
        <w:jc w:val="both"/>
        <w:rPr>
          <w:rFonts w:ascii="Times New Roman" w:hAnsi="Times New Roman"/>
        </w:rPr>
      </w:pPr>
    </w:p>
    <w:p w14:paraId="4A3C044A" w14:textId="77777777" w:rsidR="005245E5" w:rsidRDefault="0061735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Присутствовали:</w:t>
      </w:r>
    </w:p>
    <w:p w14:paraId="7B7D77AD" w14:textId="77777777" w:rsidR="005245E5" w:rsidRDefault="005245E5">
      <w:pPr>
        <w:pStyle w:val="Standard"/>
        <w:jc w:val="both"/>
        <w:rPr>
          <w:rFonts w:ascii="Times New Roman" w:hAnsi="Times New Roman"/>
        </w:rPr>
      </w:pPr>
    </w:p>
    <w:p w14:paraId="17651E2A" w14:textId="77777777" w:rsidR="005245E5" w:rsidRDefault="0061735B">
      <w:pPr>
        <w:pStyle w:val="Standard"/>
        <w:jc w:val="both"/>
        <w:outlineLvl w:val="0"/>
        <w:rPr>
          <w:rFonts w:hint="eastAsia"/>
        </w:rPr>
      </w:pPr>
      <w:r>
        <w:rPr>
          <w:rFonts w:ascii="Times New Roman" w:hAnsi="Times New Roman"/>
        </w:rPr>
        <w:t>Члены Общественного совета:</w:t>
      </w:r>
    </w:p>
    <w:p w14:paraId="1D42DD8B" w14:textId="77777777" w:rsidR="005245E5" w:rsidRDefault="0061735B">
      <w:pPr>
        <w:pStyle w:val="Standard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- Галанов В.В.,         генеральный директор ООО «Тепловое хозяйство», член постоянной</w:t>
      </w:r>
    </w:p>
    <w:p w14:paraId="2939DE63" w14:textId="77777777" w:rsidR="005245E5" w:rsidRDefault="0061735B">
      <w:pPr>
        <w:pStyle w:val="Standard"/>
        <w:jc w:val="both"/>
        <w:outlineLvl w:val="0"/>
        <w:rPr>
          <w:rFonts w:hint="eastAsia"/>
        </w:rPr>
      </w:pPr>
      <w:r>
        <w:rPr>
          <w:rFonts w:ascii="Times New Roman" w:hAnsi="Times New Roman"/>
        </w:rPr>
        <w:t xml:space="preserve">                                   комиссии Михайловской городской Думы</w:t>
      </w:r>
    </w:p>
    <w:p w14:paraId="2C153AFB" w14:textId="77777777" w:rsidR="005245E5" w:rsidRDefault="0061735B">
      <w:pPr>
        <w:pStyle w:val="Standard"/>
        <w:jc w:val="both"/>
        <w:outlineLvl w:val="0"/>
        <w:rPr>
          <w:rFonts w:hint="eastAsia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по природопользованию и охране окружающ</w:t>
      </w:r>
      <w:r>
        <w:rPr>
          <w:rFonts w:ascii="Times New Roman" w:hAnsi="Times New Roman"/>
        </w:rPr>
        <w:t>ей среды;</w:t>
      </w:r>
    </w:p>
    <w:p w14:paraId="45847FCE" w14:textId="77777777" w:rsidR="005245E5" w:rsidRDefault="0061735B">
      <w:pPr>
        <w:pStyle w:val="Standard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- Быкадорова И.А.,   руководитель ОП ООО «Агротрейд», председатель постоянной комиссии</w:t>
      </w:r>
    </w:p>
    <w:p w14:paraId="0727ECC3" w14:textId="77777777" w:rsidR="005245E5" w:rsidRDefault="0061735B">
      <w:pPr>
        <w:pStyle w:val="Standard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Михайловской городской Думы по бюджетной, налоговой и </w:t>
      </w:r>
    </w:p>
    <w:p w14:paraId="21B2B009" w14:textId="77777777" w:rsidR="005245E5" w:rsidRDefault="0061735B">
      <w:pPr>
        <w:pStyle w:val="Standard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экономической политики и предпринимательству;</w:t>
      </w:r>
    </w:p>
    <w:p w14:paraId="5F180FC7" w14:textId="77777777" w:rsidR="005245E5" w:rsidRDefault="0061735B">
      <w:pPr>
        <w:pStyle w:val="Standard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- Кожевников Н.Г.    директор АУ «Центр градостроительства и</w:t>
      </w:r>
    </w:p>
    <w:p w14:paraId="39221C36" w14:textId="77777777" w:rsidR="005245E5" w:rsidRDefault="0061735B">
      <w:pPr>
        <w:pStyle w:val="Standard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землеустройства, председатель постоянной комиссии</w:t>
      </w:r>
    </w:p>
    <w:p w14:paraId="6CA11211" w14:textId="77777777" w:rsidR="005245E5" w:rsidRDefault="0061735B">
      <w:pPr>
        <w:pStyle w:val="Standard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</w:rPr>
        <w:t xml:space="preserve">      Михайловской городской Думы по</w:t>
      </w:r>
    </w:p>
    <w:p w14:paraId="7A3EF6D4" w14:textId="77777777" w:rsidR="005245E5" w:rsidRDefault="0061735B">
      <w:pPr>
        <w:pStyle w:val="Standard"/>
        <w:jc w:val="both"/>
        <w:outlineLvl w:val="0"/>
        <w:rPr>
          <w:rFonts w:hint="eastAsia"/>
        </w:rPr>
      </w:pPr>
      <w:r>
        <w:rPr>
          <w:rFonts w:ascii="Times New Roman" w:hAnsi="Times New Roman"/>
        </w:rPr>
        <w:t xml:space="preserve">                                   социальной политике и защите прав граждан</w:t>
      </w:r>
    </w:p>
    <w:p w14:paraId="5C902F81" w14:textId="77777777" w:rsidR="005245E5" w:rsidRDefault="0061735B">
      <w:pPr>
        <w:pStyle w:val="Standard"/>
        <w:jc w:val="both"/>
        <w:outlineLvl w:val="0"/>
        <w:rPr>
          <w:rFonts w:hint="eastAsia"/>
        </w:rPr>
      </w:pPr>
      <w:r>
        <w:rPr>
          <w:rFonts w:ascii="Times New Roman" w:hAnsi="Times New Roman"/>
        </w:rPr>
        <w:t>- Локтионова Т.Ф.,    государственный инспектор в области охраны</w:t>
      </w:r>
    </w:p>
    <w:p w14:paraId="227B57E2" w14:textId="77777777" w:rsidR="005245E5" w:rsidRDefault="0061735B">
      <w:pPr>
        <w:pStyle w:val="Standard"/>
        <w:jc w:val="both"/>
        <w:outlineLvl w:val="0"/>
        <w:rPr>
          <w:rFonts w:hint="eastAsia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окружающей среды Волгоградской области Комитета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70E741C8" w14:textId="77777777" w:rsidR="005245E5" w:rsidRDefault="0061735B">
      <w:pPr>
        <w:pStyle w:val="Standard"/>
        <w:jc w:val="both"/>
        <w:outlineLvl w:val="0"/>
        <w:rPr>
          <w:rFonts w:hint="eastAsia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природных ресурсов, л</w:t>
      </w:r>
      <w:r>
        <w:rPr>
          <w:rFonts w:ascii="Times New Roman" w:hAnsi="Times New Roman"/>
        </w:rPr>
        <w:t>есного хозяйства и экологии</w:t>
      </w:r>
    </w:p>
    <w:p w14:paraId="72D376D6" w14:textId="77777777" w:rsidR="005245E5" w:rsidRDefault="0061735B">
      <w:pPr>
        <w:pStyle w:val="Standard"/>
        <w:jc w:val="both"/>
        <w:outlineLvl w:val="0"/>
        <w:rPr>
          <w:rFonts w:hint="eastAsia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Волгоградской области;</w:t>
      </w:r>
    </w:p>
    <w:p w14:paraId="3582E036" w14:textId="77777777" w:rsidR="005245E5" w:rsidRDefault="0061735B">
      <w:pPr>
        <w:pStyle w:val="Standard"/>
        <w:jc w:val="both"/>
        <w:outlineLvl w:val="0"/>
        <w:rPr>
          <w:rFonts w:hint="eastAsia"/>
        </w:rPr>
      </w:pPr>
      <w:r>
        <w:rPr>
          <w:rFonts w:ascii="Times New Roman" w:hAnsi="Times New Roman"/>
        </w:rPr>
        <w:t>- Меркулова О.А.,     ведущий специалист отдела мер соцподдержки ГКУ</w:t>
      </w:r>
    </w:p>
    <w:p w14:paraId="78E043D1" w14:textId="77777777" w:rsidR="005245E5" w:rsidRDefault="0061735B">
      <w:pPr>
        <w:pStyle w:val="Standard"/>
        <w:jc w:val="both"/>
        <w:outlineLvl w:val="0"/>
        <w:rPr>
          <w:rFonts w:hint="eastAsia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«Центр социальной защиты населения по городскому</w:t>
      </w:r>
    </w:p>
    <w:p w14:paraId="4E969EB6" w14:textId="77777777" w:rsidR="005245E5" w:rsidRDefault="0061735B">
      <w:pPr>
        <w:pStyle w:val="Standard"/>
        <w:jc w:val="both"/>
        <w:outlineLvl w:val="0"/>
        <w:rPr>
          <w:rFonts w:hint="eastAsia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округу город Михайловка»;</w:t>
      </w:r>
    </w:p>
    <w:p w14:paraId="03539AA4" w14:textId="77777777" w:rsidR="005245E5" w:rsidRDefault="0061735B">
      <w:pPr>
        <w:pStyle w:val="Standard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- Быкадоров Д.В.,     директор МБУ «Городской парк к</w:t>
      </w:r>
      <w:r>
        <w:rPr>
          <w:rFonts w:ascii="Times New Roman" w:hAnsi="Times New Roman"/>
        </w:rPr>
        <w:t>ультуры и отдыха</w:t>
      </w:r>
    </w:p>
    <w:p w14:paraId="396035FC" w14:textId="77777777" w:rsidR="005245E5" w:rsidRDefault="0061735B">
      <w:pPr>
        <w:pStyle w:val="Standard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им. М.М.Смехова», председатель Общественного совета по </w:t>
      </w:r>
    </w:p>
    <w:p w14:paraId="3B03C510" w14:textId="77777777" w:rsidR="005245E5" w:rsidRDefault="0061735B">
      <w:pPr>
        <w:pStyle w:val="Standard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муниципальному контролю при администрации городского округа город</w:t>
      </w:r>
    </w:p>
    <w:p w14:paraId="1AABD05B" w14:textId="77777777" w:rsidR="005245E5" w:rsidRDefault="0061735B">
      <w:pPr>
        <w:pStyle w:val="Standard"/>
        <w:jc w:val="both"/>
        <w:outlineLvl w:val="0"/>
        <w:rPr>
          <w:rFonts w:hint="eastAsia"/>
        </w:rPr>
      </w:pPr>
      <w:r>
        <w:rPr>
          <w:rFonts w:ascii="Times New Roman" w:hAnsi="Times New Roman"/>
        </w:rPr>
        <w:t xml:space="preserve">                                    Михайловк</w:t>
      </w:r>
      <w:r>
        <w:rPr>
          <w:rFonts w:ascii="Times New Roman" w:hAnsi="Times New Roman"/>
        </w:rPr>
        <w:t>а Волгоградской области (избран в 2021 году сроком на 3 года);</w:t>
      </w:r>
    </w:p>
    <w:p w14:paraId="4C64E8DB" w14:textId="77777777" w:rsidR="005245E5" w:rsidRDefault="0061735B">
      <w:pPr>
        <w:pStyle w:val="Standard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- Зенин В.Ю.,</w:t>
      </w:r>
      <w:r>
        <w:rPr>
          <w:rFonts w:ascii="Times New Roman" w:hAnsi="Times New Roman"/>
        </w:rPr>
        <w:tab/>
        <w:t xml:space="preserve">            директор ООО «Михайловский Райкомхоз», председатель постоянной</w:t>
      </w:r>
    </w:p>
    <w:p w14:paraId="5646036E" w14:textId="77777777" w:rsidR="005245E5" w:rsidRDefault="0061735B">
      <w:pPr>
        <w:pStyle w:val="Standard"/>
        <w:jc w:val="both"/>
        <w:outlineLvl w:val="0"/>
        <w:rPr>
          <w:rFonts w:hint="eastAsia"/>
        </w:rPr>
      </w:pPr>
      <w:r>
        <w:rPr>
          <w:rFonts w:ascii="Times New Roman" w:hAnsi="Times New Roman"/>
        </w:rPr>
        <w:t xml:space="preserve">                                    комиссии Михайловской городской Думы</w:t>
      </w:r>
    </w:p>
    <w:p w14:paraId="56FE860D" w14:textId="77777777" w:rsidR="005245E5" w:rsidRDefault="0061735B">
      <w:pPr>
        <w:pStyle w:val="Standard"/>
        <w:jc w:val="both"/>
        <w:outlineLvl w:val="0"/>
        <w:rPr>
          <w:rFonts w:hint="eastAsia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по природопользованию и охр</w:t>
      </w:r>
      <w:r>
        <w:rPr>
          <w:rFonts w:ascii="Times New Roman" w:hAnsi="Times New Roman"/>
        </w:rPr>
        <w:t>ане окружающей среды;</w:t>
      </w:r>
    </w:p>
    <w:p w14:paraId="7D697A8F" w14:textId="77777777" w:rsidR="005245E5" w:rsidRDefault="0061735B">
      <w:pPr>
        <w:pStyle w:val="Standard"/>
        <w:jc w:val="both"/>
        <w:outlineLvl w:val="0"/>
        <w:rPr>
          <w:rFonts w:hint="eastAsia"/>
        </w:rPr>
      </w:pPr>
      <w:r>
        <w:rPr>
          <w:rFonts w:ascii="Times New Roman" w:hAnsi="Times New Roman"/>
        </w:rPr>
        <w:t>- Ющенко А.И.,         генеральный директор ООО «Михайловкаагропромэнерго»;</w:t>
      </w:r>
    </w:p>
    <w:p w14:paraId="528FB7FC" w14:textId="77777777" w:rsidR="005245E5" w:rsidRDefault="0061735B">
      <w:pPr>
        <w:pStyle w:val="Standard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- Федяев А.С.,            глава КФХ Федяев А.С.;</w:t>
      </w:r>
    </w:p>
    <w:p w14:paraId="6E921815" w14:textId="77777777" w:rsidR="005245E5" w:rsidRDefault="0061735B">
      <w:pPr>
        <w:pStyle w:val="Standard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Косенков А.А.,        директор АУ «Комбинат благоустройства и озеленения». </w:t>
      </w:r>
    </w:p>
    <w:p w14:paraId="75B2E027" w14:textId="77777777" w:rsidR="005245E5" w:rsidRDefault="0061735B">
      <w:pPr>
        <w:pStyle w:val="Standard"/>
        <w:jc w:val="both"/>
        <w:outlineLvl w:val="0"/>
        <w:rPr>
          <w:rFonts w:hint="eastAsia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Приглашенные:</w:t>
      </w:r>
    </w:p>
    <w:p w14:paraId="6A4E2230" w14:textId="77777777" w:rsidR="005245E5" w:rsidRDefault="0061735B">
      <w:pPr>
        <w:pStyle w:val="Standard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Пестряков А.В.        Заместитель главы городского округа по вопросам ЖКХ и благоустройства</w:t>
      </w:r>
    </w:p>
    <w:p w14:paraId="52828C8A" w14:textId="77777777" w:rsidR="005245E5" w:rsidRDefault="0061735B">
      <w:pPr>
        <w:pStyle w:val="Standard"/>
        <w:jc w:val="both"/>
        <w:outlineLvl w:val="0"/>
        <w:rPr>
          <w:rFonts w:hint="eastAsia"/>
        </w:rPr>
      </w:pPr>
      <w:r>
        <w:rPr>
          <w:rFonts w:ascii="Times New Roman" w:hAnsi="Times New Roman"/>
        </w:rPr>
        <w:t>- Мгарь Н.А.,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Начальник отдела по муниципальному контролю Комитета по</w:t>
      </w:r>
    </w:p>
    <w:p w14:paraId="755662B2" w14:textId="77777777" w:rsidR="005245E5" w:rsidRDefault="0061735B">
      <w:pPr>
        <w:pStyle w:val="Standard"/>
        <w:jc w:val="both"/>
        <w:outlineLvl w:val="0"/>
        <w:rPr>
          <w:rFonts w:hint="eastAsia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муниципальному контролю и административной практике;</w:t>
      </w:r>
    </w:p>
    <w:p w14:paraId="0E153B55" w14:textId="77777777" w:rsidR="005245E5" w:rsidRDefault="0061735B">
      <w:pPr>
        <w:pStyle w:val="Standard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- Аршинова Е.В.,</w:t>
      </w:r>
      <w:r>
        <w:rPr>
          <w:rFonts w:ascii="Times New Roman" w:hAnsi="Times New Roman"/>
        </w:rPr>
        <w:tab/>
        <w:t xml:space="preserve">Начальник отдела по </w:t>
      </w:r>
      <w:r>
        <w:rPr>
          <w:rFonts w:ascii="Times New Roman" w:hAnsi="Times New Roman"/>
        </w:rPr>
        <w:t>обеспечению деятельности территориальной</w:t>
      </w:r>
    </w:p>
    <w:p w14:paraId="5F91D84F" w14:textId="77777777" w:rsidR="005245E5" w:rsidRDefault="0061735B">
      <w:pPr>
        <w:pStyle w:val="Standard"/>
        <w:jc w:val="both"/>
        <w:outlineLvl w:val="0"/>
        <w:rPr>
          <w:rFonts w:hint="eastAsia"/>
        </w:rPr>
      </w:pPr>
      <w:r>
        <w:rPr>
          <w:rFonts w:ascii="Times New Roman" w:hAnsi="Times New Roman"/>
        </w:rPr>
        <w:t xml:space="preserve">                                    административной комиссии Комитета</w:t>
      </w:r>
    </w:p>
    <w:p w14:paraId="792443E2" w14:textId="77777777" w:rsidR="005245E5" w:rsidRDefault="0061735B">
      <w:pPr>
        <w:pStyle w:val="Standard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по муниципальному контролю и административной практике;</w:t>
      </w:r>
    </w:p>
    <w:p w14:paraId="7F4D3899" w14:textId="77777777" w:rsidR="005245E5" w:rsidRDefault="0061735B">
      <w:pPr>
        <w:pStyle w:val="Standard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Чеботарева Ю.С.    Заместитель начальника отдела </w:t>
      </w:r>
      <w:r>
        <w:rPr>
          <w:rFonts w:ascii="Times New Roman" w:hAnsi="Times New Roman"/>
        </w:rPr>
        <w:t>жилищно-коммунального и городского</w:t>
      </w:r>
    </w:p>
    <w:p w14:paraId="50813D64" w14:textId="77777777" w:rsidR="005245E5" w:rsidRDefault="0061735B">
      <w:pPr>
        <w:pStyle w:val="Standard"/>
        <w:jc w:val="both"/>
        <w:outlineLvl w:val="0"/>
        <w:rPr>
          <w:rFonts w:hint="eastAsia"/>
        </w:rPr>
      </w:pPr>
      <w:r>
        <w:rPr>
          <w:rFonts w:ascii="Times New Roman" w:hAnsi="Times New Roman"/>
        </w:rPr>
        <w:t xml:space="preserve">                                    хозяйства.</w:t>
      </w:r>
    </w:p>
    <w:p w14:paraId="091D1041" w14:textId="77777777" w:rsidR="005245E5" w:rsidRDefault="005245E5">
      <w:pPr>
        <w:pStyle w:val="Standard"/>
        <w:jc w:val="both"/>
        <w:outlineLvl w:val="0"/>
        <w:rPr>
          <w:rFonts w:hint="eastAsia"/>
        </w:rPr>
      </w:pPr>
    </w:p>
    <w:p w14:paraId="3B0548CF" w14:textId="77777777" w:rsidR="005245E5" w:rsidRDefault="0061735B">
      <w:pPr>
        <w:pStyle w:val="Standard"/>
        <w:jc w:val="both"/>
        <w:outlineLvl w:val="0"/>
        <w:rPr>
          <w:rFonts w:hint="eastAsia"/>
        </w:rPr>
      </w:pPr>
      <w:r>
        <w:rPr>
          <w:rFonts w:ascii="Times New Roman" w:hAnsi="Times New Roman"/>
        </w:rPr>
        <w:t>Повестка дня:</w:t>
      </w:r>
    </w:p>
    <w:p w14:paraId="54C6F3B5" w14:textId="77777777" w:rsidR="005245E5" w:rsidRDefault="0061735B">
      <w:pPr>
        <w:pStyle w:val="Standard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1. Обсуждение проекта «Программы профилактики рисков причинения вреда (ущерба) охраняемым законом ценностям по муниципальному земельному контролю на 2023 год»;</w:t>
      </w:r>
    </w:p>
    <w:p w14:paraId="6F803DAB" w14:textId="77777777" w:rsidR="005245E5" w:rsidRDefault="0061735B">
      <w:pPr>
        <w:pStyle w:val="Standard"/>
        <w:jc w:val="both"/>
        <w:outlineLvl w:val="0"/>
        <w:rPr>
          <w:rFonts w:hint="eastAsia"/>
        </w:rPr>
      </w:pPr>
      <w:r>
        <w:rPr>
          <w:rFonts w:ascii="Times New Roman" w:hAnsi="Times New Roman"/>
        </w:rPr>
        <w:t xml:space="preserve">2. Обсуждение проекта «Программы профилактики рисков причинения вреда (ущерба) охраняемым законом ценностям по муниципальному </w:t>
      </w:r>
      <w:r>
        <w:rPr>
          <w:rFonts w:ascii="Times New Roman" w:hAnsi="Times New Roman"/>
          <w:bCs/>
        </w:rPr>
        <w:t>жилищному</w:t>
      </w:r>
      <w:r>
        <w:rPr>
          <w:rFonts w:ascii="Times New Roman" w:hAnsi="Times New Roman"/>
        </w:rPr>
        <w:t xml:space="preserve"> контролю </w:t>
      </w:r>
      <w:r>
        <w:rPr>
          <w:szCs w:val="28"/>
        </w:rPr>
        <w:t>на территории городского округа город Михайловка Волгоградской области на 2023 год</w:t>
      </w:r>
      <w:r>
        <w:rPr>
          <w:rFonts w:ascii="Times New Roman" w:hAnsi="Times New Roman"/>
        </w:rPr>
        <w:t>»;</w:t>
      </w:r>
    </w:p>
    <w:p w14:paraId="25CABDF0" w14:textId="77777777" w:rsidR="005245E5" w:rsidRDefault="0061735B">
      <w:pPr>
        <w:pStyle w:val="Standard"/>
        <w:jc w:val="both"/>
        <w:outlineLvl w:val="0"/>
        <w:rPr>
          <w:rFonts w:hint="eastAsia"/>
        </w:rPr>
      </w:pPr>
      <w:r>
        <w:rPr>
          <w:rFonts w:ascii="Times New Roman" w:hAnsi="Times New Roman"/>
          <w:color w:val="222222"/>
          <w:shd w:val="clear" w:color="auto" w:fill="FFFFFF"/>
        </w:rPr>
        <w:t xml:space="preserve">3. </w:t>
      </w:r>
      <w:r>
        <w:rPr>
          <w:rFonts w:ascii="Times New Roman" w:hAnsi="Times New Roman"/>
        </w:rPr>
        <w:t>Обсуждение проекта</w:t>
      </w:r>
      <w:r>
        <w:rPr>
          <w:rFonts w:ascii="Times New Roman" w:hAnsi="Times New Roman"/>
          <w:color w:val="222222"/>
          <w:shd w:val="clear" w:color="auto" w:fill="FFFFFF"/>
        </w:rPr>
        <w:t xml:space="preserve"> «Пр</w:t>
      </w:r>
      <w:r>
        <w:rPr>
          <w:rFonts w:ascii="Times New Roman" w:hAnsi="Times New Roman"/>
          <w:color w:val="222222"/>
          <w:shd w:val="clear" w:color="auto" w:fill="FFFFFF"/>
        </w:rPr>
        <w:t xml:space="preserve">ограммы профилактики рисков причинения вреда (ущерба) </w:t>
      </w:r>
      <w:r>
        <w:rPr>
          <w:rFonts w:ascii="Times New Roman" w:hAnsi="Times New Roman"/>
          <w:color w:val="222222"/>
          <w:shd w:val="clear" w:color="auto" w:fill="FFFFFF"/>
        </w:rPr>
        <w:lastRenderedPageBreak/>
        <w:t>охраняемым законом ценностям в рамках осуществления регионального государственного жилищного контроля (надзора) на территории городского округа город Михайловка Волгоградской области на 2023 год»;</w:t>
      </w:r>
    </w:p>
    <w:p w14:paraId="6DE55A8E" w14:textId="77777777" w:rsidR="005245E5" w:rsidRDefault="0061735B">
      <w:pPr>
        <w:pStyle w:val="Standard"/>
        <w:jc w:val="both"/>
        <w:outlineLvl w:val="0"/>
        <w:rPr>
          <w:rFonts w:hint="eastAsia"/>
        </w:rPr>
      </w:pPr>
      <w:r>
        <w:rPr>
          <w:rFonts w:ascii="Times New Roman" w:hAnsi="Times New Roman"/>
          <w:color w:val="222222"/>
          <w:shd w:val="clear" w:color="auto" w:fill="FFFFFF"/>
        </w:rPr>
        <w:t xml:space="preserve">4. </w:t>
      </w:r>
      <w:r>
        <w:rPr>
          <w:rFonts w:ascii="Times New Roman" w:hAnsi="Times New Roman"/>
        </w:rPr>
        <w:t>Об</w:t>
      </w:r>
      <w:r>
        <w:rPr>
          <w:rFonts w:ascii="Times New Roman" w:hAnsi="Times New Roman"/>
        </w:rPr>
        <w:t>суждение проекта</w:t>
      </w:r>
      <w:r>
        <w:rPr>
          <w:rFonts w:ascii="Times New Roman" w:hAnsi="Times New Roman"/>
          <w:color w:val="222222"/>
          <w:shd w:val="clear" w:color="auto" w:fill="FFFFFF"/>
        </w:rPr>
        <w:t xml:space="preserve"> «Программы профилактики рисков причинения вреда (ущерба) охраняемым законом ценностям в рамках осуществления регионального государственного лицензионного контроля за осуществлением предпринимательской деятельности по управлению многокварти</w:t>
      </w:r>
      <w:r>
        <w:rPr>
          <w:rFonts w:ascii="Times New Roman" w:hAnsi="Times New Roman"/>
          <w:color w:val="222222"/>
          <w:shd w:val="clear" w:color="auto" w:fill="FFFFFF"/>
        </w:rPr>
        <w:t>рными домами на территории Волгоградской области на территории городского округа город Михайловка Волгоградской области на 2023 год»;</w:t>
      </w:r>
    </w:p>
    <w:p w14:paraId="12CFE689" w14:textId="77777777" w:rsidR="005245E5" w:rsidRDefault="0061735B">
      <w:pPr>
        <w:pStyle w:val="Standard"/>
        <w:jc w:val="both"/>
        <w:outlineLvl w:val="0"/>
        <w:rPr>
          <w:rFonts w:hint="eastAsia"/>
        </w:rPr>
      </w:pPr>
      <w:r>
        <w:rPr>
          <w:rFonts w:ascii="Times New Roman" w:hAnsi="Times New Roman"/>
        </w:rPr>
        <w:t>5. Обсуждение проекта «Программы профилактики рисков причинения вреда (ущерба) охраняемым законом ценностям по муниципальн</w:t>
      </w:r>
      <w:r>
        <w:rPr>
          <w:rFonts w:ascii="Times New Roman" w:hAnsi="Times New Roman"/>
        </w:rPr>
        <w:t xml:space="preserve">ому контролю в сфере благоустройства городского округа город Михайловка Волгоградской области </w:t>
      </w:r>
      <w:r>
        <w:rPr>
          <w:rFonts w:ascii="Times New Roman" w:hAnsi="Times New Roman" w:cs="Times New Roman"/>
          <w:color w:val="222222"/>
          <w:shd w:val="clear" w:color="auto" w:fill="FFFFFF"/>
        </w:rPr>
        <w:t>в границах городского округа город Михайловка Волгоградской области на 2023 год</w:t>
      </w:r>
      <w:r>
        <w:rPr>
          <w:rFonts w:ascii="Times New Roman" w:hAnsi="Times New Roman" w:cs="Times New Roman"/>
        </w:rPr>
        <w:t>»</w:t>
      </w:r>
      <w:r>
        <w:rPr>
          <w:rFonts w:ascii="Times New Roman" w:hAnsi="Times New Roman"/>
        </w:rPr>
        <w:t>;</w:t>
      </w:r>
    </w:p>
    <w:p w14:paraId="4CCBCD71" w14:textId="77777777" w:rsidR="005245E5" w:rsidRDefault="0061735B">
      <w:pPr>
        <w:pStyle w:val="Standard"/>
        <w:jc w:val="both"/>
        <w:outlineLvl w:val="0"/>
        <w:rPr>
          <w:rFonts w:hint="eastAsia"/>
        </w:rPr>
      </w:pPr>
      <w:r>
        <w:rPr>
          <w:rFonts w:ascii="Times New Roman" w:hAnsi="Times New Roman"/>
          <w:color w:val="000000"/>
        </w:rPr>
        <w:t>6. Обсуждение проекта «Программы профилактики рисков причинения вреда (ущерба) о</w:t>
      </w:r>
      <w:r>
        <w:rPr>
          <w:rFonts w:ascii="Times New Roman" w:hAnsi="Times New Roman"/>
          <w:color w:val="000000"/>
        </w:rPr>
        <w:t xml:space="preserve">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</w:t>
      </w:r>
      <w:r>
        <w:rPr>
          <w:rFonts w:ascii="Times New Roman" w:hAnsi="Times New Roman" w:cs="Times New Roman"/>
          <w:color w:val="222222"/>
          <w:spacing w:val="2"/>
          <w:shd w:val="clear" w:color="auto" w:fill="FFFFFF"/>
        </w:rPr>
        <w:t>в городском округе город Михайловка</w:t>
      </w:r>
      <w:r>
        <w:rPr>
          <w:rFonts w:ascii="Times New Roman" w:hAnsi="Times New Roman" w:cs="Times New Roman"/>
          <w:color w:val="222222"/>
          <w:shd w:val="clear" w:color="auto" w:fill="FFFFFF"/>
        </w:rPr>
        <w:t> Волгоградской области  на 2023 год</w:t>
      </w:r>
      <w:r>
        <w:rPr>
          <w:rFonts w:ascii="Times New Roman" w:hAnsi="Times New Roman"/>
          <w:color w:val="000000"/>
        </w:rPr>
        <w:t>».</w:t>
      </w:r>
    </w:p>
    <w:p w14:paraId="41954051" w14:textId="77777777" w:rsidR="005245E5" w:rsidRDefault="0061735B">
      <w:pPr>
        <w:pStyle w:val="Standard"/>
        <w:jc w:val="both"/>
        <w:outlineLvl w:val="0"/>
        <w:rPr>
          <w:rFonts w:hint="eastAsia"/>
        </w:rPr>
      </w:pPr>
      <w:r>
        <w:rPr>
          <w:rFonts w:ascii="Times New Roman" w:hAnsi="Times New Roman"/>
        </w:rPr>
        <w:t>7. Разное</w:t>
      </w:r>
    </w:p>
    <w:p w14:paraId="15D13C38" w14:textId="77777777" w:rsidR="005245E5" w:rsidRDefault="005245E5">
      <w:pPr>
        <w:pStyle w:val="Standard"/>
        <w:jc w:val="both"/>
        <w:outlineLvl w:val="0"/>
        <w:rPr>
          <w:rFonts w:ascii="Times New Roman" w:hAnsi="Times New Roman"/>
        </w:rPr>
      </w:pPr>
    </w:p>
    <w:p w14:paraId="16FFED30" w14:textId="77777777" w:rsidR="005245E5" w:rsidRDefault="0061735B">
      <w:pPr>
        <w:pStyle w:val="Standard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Выступили:</w:t>
      </w:r>
    </w:p>
    <w:p w14:paraId="733B10CB" w14:textId="77777777" w:rsidR="005245E5" w:rsidRDefault="0061735B">
      <w:pPr>
        <w:pStyle w:val="Standard"/>
        <w:jc w:val="both"/>
        <w:outlineLvl w:val="0"/>
        <w:rPr>
          <w:rFonts w:hint="eastAsia"/>
        </w:rPr>
      </w:pPr>
      <w:r>
        <w:rPr>
          <w:rFonts w:ascii="Times New Roman" w:hAnsi="Times New Roman"/>
        </w:rPr>
        <w:tab/>
        <w:t>Пестряков</w:t>
      </w:r>
      <w:r>
        <w:rPr>
          <w:rFonts w:ascii="Times New Roman" w:hAnsi="Times New Roman"/>
        </w:rPr>
        <w:t xml:space="preserve"> А.В. довел до сведения присутствующих информацию о составе Общественного совета по </w:t>
      </w:r>
      <w:r>
        <w:rPr>
          <w:rFonts w:ascii="Times New Roman" w:hAnsi="Times New Roman" w:cs="Times New Roman"/>
        </w:rPr>
        <w:t>контрольной (надзорной) деятельности</w:t>
      </w:r>
      <w:r>
        <w:rPr>
          <w:rFonts w:ascii="Times New Roman" w:hAnsi="Times New Roman"/>
        </w:rPr>
        <w:t xml:space="preserve"> при администрации городского округа город Михайловка Волгоградской области, его полномочиях и предложил для ведения протокола выбрать с</w:t>
      </w:r>
      <w:r>
        <w:rPr>
          <w:rFonts w:ascii="Times New Roman" w:hAnsi="Times New Roman"/>
        </w:rPr>
        <w:t>екретаря.</w:t>
      </w:r>
    </w:p>
    <w:p w14:paraId="3C002B17" w14:textId="77777777" w:rsidR="005245E5" w:rsidRDefault="0061735B">
      <w:pPr>
        <w:pStyle w:val="Standard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Меркулова О.А. предложила  для ведения протокола выбрать секретарем Аршинову Е.В.</w:t>
      </w:r>
    </w:p>
    <w:p w14:paraId="6D81E832" w14:textId="77777777" w:rsidR="005245E5" w:rsidRDefault="0061735B">
      <w:pPr>
        <w:pStyle w:val="Standard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Проголосовали: ЗА — 8, ПРОТИВ — 0.</w:t>
      </w:r>
    </w:p>
    <w:p w14:paraId="2BB5B403" w14:textId="77777777" w:rsidR="005245E5" w:rsidRDefault="005245E5">
      <w:pPr>
        <w:pStyle w:val="Standard"/>
        <w:jc w:val="both"/>
        <w:outlineLvl w:val="0"/>
        <w:rPr>
          <w:rFonts w:ascii="Times New Roman" w:hAnsi="Times New Roman"/>
        </w:rPr>
      </w:pPr>
    </w:p>
    <w:p w14:paraId="74C795A7" w14:textId="77777777" w:rsidR="005245E5" w:rsidRDefault="0061735B">
      <w:pPr>
        <w:pStyle w:val="Standard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Решили: для ведения протокола выбрать секретарем Аршинову Е.В.</w:t>
      </w:r>
    </w:p>
    <w:p w14:paraId="27C51B36" w14:textId="77777777" w:rsidR="005245E5" w:rsidRDefault="005245E5">
      <w:pPr>
        <w:pStyle w:val="Standard"/>
        <w:jc w:val="both"/>
        <w:outlineLvl w:val="0"/>
        <w:rPr>
          <w:rFonts w:ascii="Times New Roman" w:hAnsi="Times New Roman"/>
        </w:rPr>
      </w:pPr>
    </w:p>
    <w:p w14:paraId="4FB19DB0" w14:textId="77777777" w:rsidR="005245E5" w:rsidRDefault="0061735B">
      <w:pPr>
        <w:ind w:firstLine="708"/>
        <w:jc w:val="both"/>
        <w:rPr>
          <w:rFonts w:hint="eastAsia"/>
        </w:rPr>
      </w:pPr>
      <w:r>
        <w:rPr>
          <w:rFonts w:ascii="Times New Roman" w:hAnsi="Times New Roman"/>
        </w:rPr>
        <w:tab/>
        <w:t>Пестряков А.В. проинформировал присутствующих, о том, что о</w:t>
      </w:r>
      <w:r>
        <w:rPr>
          <w:rFonts w:ascii="Times New Roman" w:eastAsia="Times New Roman" w:hAnsi="Times New Roman" w:cs="Times New Roman"/>
          <w:color w:val="000000"/>
        </w:rPr>
        <w:t>повещение о проведении общественных обсуждений по всем видам контроля, было размещено на официальном сайте городского округа город Михайловка Волгоградской области: дата размещения – 16.09.2022.</w:t>
      </w:r>
    </w:p>
    <w:p w14:paraId="6BFB562E" w14:textId="77777777" w:rsidR="005245E5" w:rsidRDefault="0061735B">
      <w:pPr>
        <w:ind w:firstLine="708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Срок проведения общественных обсуждений: с 16.09.2022 по 01.1</w:t>
      </w:r>
      <w:r>
        <w:rPr>
          <w:rFonts w:ascii="Times New Roman" w:eastAsia="Times New Roman" w:hAnsi="Times New Roman" w:cs="Times New Roman"/>
          <w:color w:val="000000"/>
        </w:rPr>
        <w:t>1.2022.</w:t>
      </w:r>
    </w:p>
    <w:p w14:paraId="24261C79" w14:textId="77777777" w:rsidR="005245E5" w:rsidRDefault="0061735B">
      <w:pPr>
        <w:ind w:firstLine="708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Форма проведения общественного обсуждения: заочная.</w:t>
      </w:r>
    </w:p>
    <w:p w14:paraId="651F07E0" w14:textId="77777777" w:rsidR="005245E5" w:rsidRDefault="0061735B">
      <w:pPr>
        <w:ind w:firstLine="708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>Порядок и форма внесения предложений: замечания и предложения заинтересованных лиц направляются в период проведения общественного обсуждения на электронную почту:</w:t>
      </w:r>
      <w:r>
        <w:rPr>
          <w:rFonts w:ascii="Times New Roman" w:eastAsia="Times New Roman" w:hAnsi="Times New Roman" w:cs="Times New Roman"/>
          <w:color w:val="0000FF"/>
          <w:u w:val="single"/>
        </w:rPr>
        <w:t xml:space="preserve"> https://mihadm.com/ </w:t>
      </w:r>
      <w:r>
        <w:rPr>
          <w:rFonts w:ascii="Times New Roman" w:eastAsia="Times New Roman" w:hAnsi="Times New Roman" w:cs="Times New Roman"/>
        </w:rPr>
        <w:t xml:space="preserve">или почтовым </w:t>
      </w:r>
      <w:r>
        <w:rPr>
          <w:rFonts w:ascii="Times New Roman" w:eastAsia="Times New Roman" w:hAnsi="Times New Roman" w:cs="Times New Roman"/>
        </w:rPr>
        <w:t xml:space="preserve">отправлением по адресу: Волгоградская область, г.Михайловка, ул.Обороны,42а </w:t>
      </w:r>
    </w:p>
    <w:p w14:paraId="727E05DF" w14:textId="77777777" w:rsidR="005245E5" w:rsidRDefault="0061735B">
      <w:pPr>
        <w:ind w:firstLine="708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Приём предложений и замечаний: с 16.09.2022 по 01.11.2022.</w:t>
      </w:r>
    </w:p>
    <w:p w14:paraId="67B4329F" w14:textId="77777777" w:rsidR="005245E5" w:rsidRDefault="005245E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706EC49" w14:textId="77777777" w:rsidR="005245E5" w:rsidRDefault="0061735B">
      <w:pPr>
        <w:ind w:firstLine="708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В период общественных обсуждений предложений и замечаний не поступило.</w:t>
      </w:r>
    </w:p>
    <w:p w14:paraId="2FA35CED" w14:textId="77777777" w:rsidR="005245E5" w:rsidRDefault="005245E5">
      <w:pPr>
        <w:pStyle w:val="Standard"/>
        <w:jc w:val="both"/>
        <w:outlineLvl w:val="0"/>
        <w:rPr>
          <w:rFonts w:ascii="Times New Roman" w:hAnsi="Times New Roman"/>
        </w:rPr>
      </w:pPr>
    </w:p>
    <w:p w14:paraId="2930B09D" w14:textId="77777777" w:rsidR="005245E5" w:rsidRDefault="0061735B">
      <w:pPr>
        <w:pStyle w:val="Standard"/>
        <w:jc w:val="both"/>
        <w:outlineLvl w:val="0"/>
        <w:rPr>
          <w:rFonts w:hint="eastAsia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 xml:space="preserve">По первому вопросу повестки дня: </w:t>
      </w:r>
      <w:r>
        <w:rPr>
          <w:rFonts w:ascii="Times New Roman" w:hAnsi="Times New Roman"/>
          <w:b/>
          <w:bCs/>
        </w:rPr>
        <w:t>обсуждение проекта «Программы профилактики рисков причинения вреда (ущерба) охраняемым законом ценностям по муниципальному земельному контролю на 2023 год»</w:t>
      </w:r>
      <w:r>
        <w:rPr>
          <w:rFonts w:ascii="Times New Roman" w:hAnsi="Times New Roman"/>
        </w:rPr>
        <w:t xml:space="preserve"> выступили:</w:t>
      </w:r>
    </w:p>
    <w:p w14:paraId="4BF43992" w14:textId="77777777" w:rsidR="005245E5" w:rsidRDefault="0061735B">
      <w:pPr>
        <w:pStyle w:val="Standard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Мгарь Н.А., довела до сведения членов совета проект «Программы профилактики рисков причи</w:t>
      </w:r>
      <w:r>
        <w:rPr>
          <w:rFonts w:ascii="Times New Roman" w:hAnsi="Times New Roman"/>
        </w:rPr>
        <w:t>нения вреда (ущерба) охраняемым законом ценностям по муниципальному земельному контролю на 2023 год».</w:t>
      </w:r>
    </w:p>
    <w:p w14:paraId="73517B44" w14:textId="77777777" w:rsidR="005245E5" w:rsidRDefault="0061735B">
      <w:pPr>
        <w:pStyle w:val="Standard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Быкадоров Д.В., проинформировал, что данный документ необходимо принять в соответствии с требованиями Закона РФ № 248-ФЗ «О государственном контроле (над</w:t>
      </w:r>
      <w:r>
        <w:rPr>
          <w:rFonts w:ascii="Times New Roman" w:hAnsi="Times New Roman"/>
        </w:rPr>
        <w:t>зоре) и муниципальном контроле в Российской Федерации» и, если нет замечаний и предложений,  рекомендовать к утверждению проект «Программы профилактики рисков причинения вреда (ущерба) охраняемым законом ценностям по муниципальному земельному контролю на 2</w:t>
      </w:r>
      <w:r>
        <w:rPr>
          <w:rFonts w:ascii="Times New Roman" w:hAnsi="Times New Roman"/>
        </w:rPr>
        <w:t>023 год».</w:t>
      </w:r>
    </w:p>
    <w:p w14:paraId="17F2C8C1" w14:textId="77777777" w:rsidR="005245E5" w:rsidRDefault="005245E5">
      <w:pPr>
        <w:pStyle w:val="Standard"/>
        <w:jc w:val="both"/>
        <w:outlineLvl w:val="0"/>
        <w:rPr>
          <w:rFonts w:ascii="Times New Roman" w:hAnsi="Times New Roman"/>
        </w:rPr>
      </w:pPr>
    </w:p>
    <w:p w14:paraId="580C6110" w14:textId="77777777" w:rsidR="005245E5" w:rsidRDefault="0061735B">
      <w:pPr>
        <w:pStyle w:val="Standard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Замечаний и предложений не поступило.</w:t>
      </w:r>
    </w:p>
    <w:p w14:paraId="6DF4918E" w14:textId="77777777" w:rsidR="005245E5" w:rsidRDefault="005245E5">
      <w:pPr>
        <w:pStyle w:val="Standard"/>
        <w:jc w:val="both"/>
        <w:outlineLvl w:val="0"/>
        <w:rPr>
          <w:rFonts w:ascii="Times New Roman" w:hAnsi="Times New Roman"/>
        </w:rPr>
      </w:pPr>
    </w:p>
    <w:p w14:paraId="5A80E042" w14:textId="77777777" w:rsidR="005245E5" w:rsidRDefault="0061735B">
      <w:pPr>
        <w:pStyle w:val="Standard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Проголосовали: ЗА — 10, ПРОТИВ — 0.</w:t>
      </w:r>
    </w:p>
    <w:p w14:paraId="1D281E91" w14:textId="77777777" w:rsidR="005245E5" w:rsidRDefault="005245E5">
      <w:pPr>
        <w:pStyle w:val="Standard"/>
        <w:jc w:val="both"/>
        <w:outlineLvl w:val="0"/>
        <w:rPr>
          <w:rFonts w:ascii="Times New Roman" w:hAnsi="Times New Roman"/>
        </w:rPr>
      </w:pPr>
    </w:p>
    <w:p w14:paraId="27296B4E" w14:textId="77777777" w:rsidR="005245E5" w:rsidRDefault="0061735B">
      <w:pPr>
        <w:pStyle w:val="Standard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Решили: рекомендовать к утверждению проект «Программы профилактики рисков причинения вреда (ущерба) охраняемым законом ценностям по муниципальному земельному контролю</w:t>
      </w:r>
      <w:r>
        <w:rPr>
          <w:rFonts w:ascii="Times New Roman" w:hAnsi="Times New Roman"/>
        </w:rPr>
        <w:t xml:space="preserve"> на 2023 год».</w:t>
      </w:r>
    </w:p>
    <w:p w14:paraId="7B0665E0" w14:textId="77777777" w:rsidR="005245E5" w:rsidRDefault="005245E5">
      <w:pPr>
        <w:pStyle w:val="Standard"/>
        <w:jc w:val="both"/>
        <w:outlineLvl w:val="0"/>
        <w:rPr>
          <w:rFonts w:ascii="Times New Roman" w:hAnsi="Times New Roman"/>
        </w:rPr>
      </w:pPr>
    </w:p>
    <w:p w14:paraId="3F7F3AB6" w14:textId="77777777" w:rsidR="005245E5" w:rsidRDefault="0061735B">
      <w:pPr>
        <w:jc w:val="both"/>
        <w:outlineLvl w:val="0"/>
        <w:rPr>
          <w:rFonts w:hint="eastAsia"/>
        </w:rPr>
      </w:pPr>
      <w:r>
        <w:rPr>
          <w:rFonts w:ascii="Times New Roman" w:hAnsi="Times New Roman"/>
          <w:b/>
          <w:bCs/>
        </w:rPr>
        <w:t>По второму вопросу повестки дня: обсуждение проекта «</w:t>
      </w:r>
      <w:r>
        <w:rPr>
          <w:b/>
          <w:bCs/>
          <w:szCs w:val="28"/>
        </w:rPr>
        <w:t>Программы профилактики рисков причинения вреда (ущерба) охраняемым законом ценностям в рамках осуществления муниципального жилищного контроля  на территории городского округа город Михайл</w:t>
      </w:r>
      <w:r>
        <w:rPr>
          <w:b/>
          <w:bCs/>
          <w:szCs w:val="28"/>
        </w:rPr>
        <w:t>овка Волгоградской области на 2023 год</w:t>
      </w:r>
      <w:r>
        <w:rPr>
          <w:rFonts w:ascii="Times New Roman" w:hAnsi="Times New Roman"/>
          <w:b/>
          <w:bCs/>
        </w:rPr>
        <w:t>» выступили:</w:t>
      </w:r>
    </w:p>
    <w:p w14:paraId="0EFC272B" w14:textId="77777777" w:rsidR="005245E5" w:rsidRDefault="0061735B">
      <w:pPr>
        <w:pStyle w:val="Standard"/>
        <w:jc w:val="both"/>
        <w:outlineLvl w:val="0"/>
        <w:rPr>
          <w:rFonts w:hint="eastAsia"/>
        </w:rPr>
      </w:pPr>
      <w:r>
        <w:rPr>
          <w:rFonts w:ascii="Times New Roman" w:hAnsi="Times New Roman"/>
        </w:rPr>
        <w:tab/>
        <w:t>Чеботарева Ю.С. довела до сведения членов совета проект «</w:t>
      </w:r>
      <w:r>
        <w:rPr>
          <w:szCs w:val="28"/>
        </w:rPr>
        <w:t>Программы профилактики рисков причинения вреда (ущерба) охраняемым законом ценностям в рамках осуществления муниципального жилищного контроля  на т</w:t>
      </w:r>
      <w:r>
        <w:rPr>
          <w:szCs w:val="28"/>
        </w:rPr>
        <w:t>ерритории городского округа город Михайловка Волгоградской области на 2023 год</w:t>
      </w:r>
      <w:r>
        <w:rPr>
          <w:rFonts w:ascii="Times New Roman" w:hAnsi="Times New Roman"/>
        </w:rPr>
        <w:t>».</w:t>
      </w:r>
    </w:p>
    <w:p w14:paraId="7A77684C" w14:textId="77777777" w:rsidR="005245E5" w:rsidRDefault="0061735B">
      <w:pPr>
        <w:pStyle w:val="Standard"/>
        <w:jc w:val="both"/>
        <w:outlineLvl w:val="0"/>
        <w:rPr>
          <w:rFonts w:hint="eastAsia"/>
        </w:rPr>
      </w:pPr>
      <w:r>
        <w:rPr>
          <w:rFonts w:ascii="Times New Roman" w:hAnsi="Times New Roman"/>
        </w:rPr>
        <w:tab/>
        <w:t>Быкадоров Д.В., проинформировал, что данный документ также необходимо принять в соответствии с требованиями Закона РФ № 248-ФЗ «О государственном контроле (надзоре) и муницип</w:t>
      </w:r>
      <w:r>
        <w:rPr>
          <w:rFonts w:ascii="Times New Roman" w:hAnsi="Times New Roman"/>
        </w:rPr>
        <w:t>альном контроле в Российской Федерации» и, если нет замечаний и предложений, рекомендовать к утверждению проект «</w:t>
      </w:r>
      <w:r>
        <w:rPr>
          <w:szCs w:val="28"/>
        </w:rPr>
        <w:t xml:space="preserve">Программы профилактики рисков причинения вреда (ущерба) охраняемым законом ценностям в рамках осуществления муниципального жилищного контроля  </w:t>
      </w:r>
      <w:r>
        <w:rPr>
          <w:szCs w:val="28"/>
        </w:rPr>
        <w:t>на территории городского округа город Михайловка Волгоградской области на 2023 год</w:t>
      </w:r>
      <w:r>
        <w:rPr>
          <w:rFonts w:ascii="Times New Roman" w:hAnsi="Times New Roman"/>
        </w:rPr>
        <w:t>».</w:t>
      </w:r>
    </w:p>
    <w:p w14:paraId="51E916FB" w14:textId="77777777" w:rsidR="005245E5" w:rsidRDefault="005245E5">
      <w:pPr>
        <w:pStyle w:val="Standard"/>
        <w:jc w:val="both"/>
        <w:outlineLvl w:val="0"/>
        <w:rPr>
          <w:rFonts w:ascii="Times New Roman" w:hAnsi="Times New Roman"/>
        </w:rPr>
      </w:pPr>
    </w:p>
    <w:p w14:paraId="76238042" w14:textId="77777777" w:rsidR="005245E5" w:rsidRDefault="0061735B">
      <w:pPr>
        <w:pStyle w:val="Standard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Замечаний и предложений не поступило.</w:t>
      </w:r>
    </w:p>
    <w:p w14:paraId="4AFC6574" w14:textId="77777777" w:rsidR="005245E5" w:rsidRDefault="005245E5">
      <w:pPr>
        <w:pStyle w:val="Standard"/>
        <w:jc w:val="both"/>
        <w:outlineLvl w:val="0"/>
        <w:rPr>
          <w:rFonts w:ascii="Times New Roman" w:hAnsi="Times New Roman"/>
        </w:rPr>
      </w:pPr>
    </w:p>
    <w:p w14:paraId="4FCCE82F" w14:textId="77777777" w:rsidR="005245E5" w:rsidRDefault="0061735B">
      <w:pPr>
        <w:pStyle w:val="Standard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Проголосовали: ЗА — 10, ПРОТИВ — 0.</w:t>
      </w:r>
    </w:p>
    <w:p w14:paraId="02F43323" w14:textId="77777777" w:rsidR="005245E5" w:rsidRDefault="005245E5">
      <w:pPr>
        <w:pStyle w:val="Standard"/>
        <w:jc w:val="both"/>
        <w:outlineLvl w:val="0"/>
        <w:rPr>
          <w:rFonts w:ascii="Times New Roman" w:hAnsi="Times New Roman"/>
        </w:rPr>
      </w:pPr>
    </w:p>
    <w:p w14:paraId="6D5A73F1" w14:textId="77777777" w:rsidR="005245E5" w:rsidRDefault="0061735B">
      <w:pPr>
        <w:pStyle w:val="Standard"/>
        <w:jc w:val="both"/>
        <w:outlineLvl w:val="0"/>
        <w:rPr>
          <w:rFonts w:hint="eastAsia"/>
        </w:rPr>
      </w:pPr>
      <w:r>
        <w:rPr>
          <w:rFonts w:ascii="Times New Roman" w:hAnsi="Times New Roman"/>
        </w:rPr>
        <w:tab/>
        <w:t>Решили: рекомендовать к утверждению проект «</w:t>
      </w:r>
      <w:r>
        <w:rPr>
          <w:szCs w:val="28"/>
        </w:rPr>
        <w:t xml:space="preserve">Программы профилактики рисков </w:t>
      </w:r>
      <w:r>
        <w:rPr>
          <w:szCs w:val="28"/>
        </w:rPr>
        <w:t>причинения вреда (ущерба) охраняемым законом ценностям в рамках осуществления муниципального жилищного контроля  на территории городского округа город Михайловка Волгоградской области на 2023 год</w:t>
      </w:r>
      <w:r>
        <w:rPr>
          <w:rFonts w:ascii="Times New Roman" w:hAnsi="Times New Roman"/>
        </w:rPr>
        <w:t>».</w:t>
      </w:r>
    </w:p>
    <w:p w14:paraId="421EE787" w14:textId="77777777" w:rsidR="005245E5" w:rsidRDefault="005245E5">
      <w:pPr>
        <w:pStyle w:val="Standard"/>
        <w:jc w:val="both"/>
        <w:outlineLvl w:val="0"/>
        <w:rPr>
          <w:rFonts w:ascii="Times New Roman" w:hAnsi="Times New Roman"/>
        </w:rPr>
      </w:pPr>
    </w:p>
    <w:p w14:paraId="36A50414" w14:textId="77777777" w:rsidR="005245E5" w:rsidRDefault="0061735B">
      <w:pPr>
        <w:pStyle w:val="Standard"/>
        <w:jc w:val="both"/>
        <w:outlineLvl w:val="0"/>
        <w:rPr>
          <w:rFonts w:hint="eastAsia"/>
        </w:rPr>
      </w:pPr>
      <w:r>
        <w:rPr>
          <w:rFonts w:ascii="Times New Roman" w:hAnsi="Times New Roman"/>
          <w:b/>
          <w:bCs/>
        </w:rPr>
        <w:t>По третьему вопросу повестки дня: обсуждение проекта «</w:t>
      </w:r>
      <w:r>
        <w:rPr>
          <w:b/>
          <w:bCs/>
          <w:szCs w:val="28"/>
        </w:rPr>
        <w:t>Про</w:t>
      </w:r>
      <w:r>
        <w:rPr>
          <w:b/>
          <w:bCs/>
          <w:szCs w:val="28"/>
        </w:rPr>
        <w:t>граммы профилактики рисков причинения вреда (ущерба) охраняемым законом ценностям в рамках осуществления государственного жилищного надзора на территории городского округа город Михайловка Волгоградской области на 2023 год</w:t>
      </w:r>
      <w:r>
        <w:rPr>
          <w:rFonts w:ascii="Times New Roman" w:hAnsi="Times New Roman"/>
          <w:b/>
          <w:bCs/>
        </w:rPr>
        <w:t>»</w:t>
      </w:r>
      <w:r>
        <w:rPr>
          <w:rFonts w:ascii="Times New Roman" w:hAnsi="Times New Roman"/>
        </w:rPr>
        <w:t xml:space="preserve"> выступили:</w:t>
      </w:r>
    </w:p>
    <w:p w14:paraId="739A4B87" w14:textId="77777777" w:rsidR="005245E5" w:rsidRDefault="0061735B">
      <w:pPr>
        <w:pStyle w:val="Standard"/>
        <w:jc w:val="both"/>
        <w:outlineLvl w:val="0"/>
        <w:rPr>
          <w:rFonts w:hint="eastAsia"/>
        </w:rPr>
      </w:pPr>
      <w:r>
        <w:rPr>
          <w:rFonts w:ascii="Times New Roman" w:hAnsi="Times New Roman"/>
        </w:rPr>
        <w:tab/>
        <w:t>Чеботарева Ю.С. дове</w:t>
      </w:r>
      <w:r>
        <w:rPr>
          <w:rFonts w:ascii="Times New Roman" w:hAnsi="Times New Roman"/>
        </w:rPr>
        <w:t>ла до сведения членов совета проект «</w:t>
      </w:r>
      <w:r>
        <w:rPr>
          <w:szCs w:val="28"/>
        </w:rPr>
        <w:t>Программы профилактики рисков причинения вреда (ущерба) охраняемым законом ценностям в рамках осуществления государственного жилищного надзора на территории городского округа город Михайловка Волгоградской области на 20</w:t>
      </w:r>
      <w:r>
        <w:rPr>
          <w:szCs w:val="28"/>
        </w:rPr>
        <w:t>23 год</w:t>
      </w:r>
      <w:r>
        <w:rPr>
          <w:rFonts w:ascii="Times New Roman" w:hAnsi="Times New Roman"/>
        </w:rPr>
        <w:t>».</w:t>
      </w:r>
    </w:p>
    <w:p w14:paraId="01507933" w14:textId="77777777" w:rsidR="005245E5" w:rsidRDefault="0061735B">
      <w:pPr>
        <w:pStyle w:val="Standard"/>
        <w:jc w:val="both"/>
        <w:outlineLvl w:val="0"/>
        <w:rPr>
          <w:rFonts w:hint="eastAsia"/>
        </w:rPr>
      </w:pPr>
      <w:r>
        <w:rPr>
          <w:rFonts w:ascii="Times New Roman" w:hAnsi="Times New Roman"/>
        </w:rPr>
        <w:tab/>
        <w:t>Быкадоров Д.В., проинформировал, что данный документ также необходимо принять в соответствии с требованиями Закона РФ № 248-ФЗ «О государственном контроле (надзоре) и муниципальном контроле в Российской Федерации» и, если нет замечаний и предложе</w:t>
      </w:r>
      <w:r>
        <w:rPr>
          <w:rFonts w:ascii="Times New Roman" w:hAnsi="Times New Roman"/>
        </w:rPr>
        <w:t>ний, рекомендовать к утверждению проект «</w:t>
      </w:r>
      <w:r>
        <w:rPr>
          <w:szCs w:val="28"/>
        </w:rPr>
        <w:t>Программы профилактики рисков причинения вреда (ущерба) охраняемым законом ценностям в рамках осуществления государственного жилищного надзора на территории городского округа город Михайловка Волгоградской области н</w:t>
      </w:r>
      <w:r>
        <w:rPr>
          <w:szCs w:val="28"/>
        </w:rPr>
        <w:t>а 2023 год</w:t>
      </w:r>
      <w:r>
        <w:rPr>
          <w:rFonts w:ascii="Times New Roman" w:hAnsi="Times New Roman"/>
        </w:rPr>
        <w:t>».</w:t>
      </w:r>
    </w:p>
    <w:p w14:paraId="07465673" w14:textId="77777777" w:rsidR="005245E5" w:rsidRDefault="005245E5">
      <w:pPr>
        <w:pStyle w:val="Standard"/>
        <w:jc w:val="both"/>
        <w:outlineLvl w:val="0"/>
        <w:rPr>
          <w:rFonts w:ascii="Times New Roman" w:hAnsi="Times New Roman"/>
        </w:rPr>
      </w:pPr>
    </w:p>
    <w:p w14:paraId="306F20BE" w14:textId="77777777" w:rsidR="005245E5" w:rsidRDefault="0061735B">
      <w:pPr>
        <w:pStyle w:val="Standard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Замечаний и предложений не поступило.</w:t>
      </w:r>
    </w:p>
    <w:p w14:paraId="3247E963" w14:textId="77777777" w:rsidR="005245E5" w:rsidRDefault="005245E5">
      <w:pPr>
        <w:pStyle w:val="Standard"/>
        <w:jc w:val="both"/>
        <w:outlineLvl w:val="0"/>
        <w:rPr>
          <w:rFonts w:ascii="Times New Roman" w:hAnsi="Times New Roman"/>
        </w:rPr>
      </w:pPr>
    </w:p>
    <w:p w14:paraId="0BD13A52" w14:textId="77777777" w:rsidR="005245E5" w:rsidRDefault="0061735B">
      <w:pPr>
        <w:pStyle w:val="Standard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Проголосовали: ЗА — 10, ПРОТИВ — 0.</w:t>
      </w:r>
    </w:p>
    <w:p w14:paraId="74B71239" w14:textId="77777777" w:rsidR="005245E5" w:rsidRDefault="005245E5">
      <w:pPr>
        <w:pStyle w:val="Standard"/>
        <w:jc w:val="both"/>
        <w:outlineLvl w:val="0"/>
        <w:rPr>
          <w:rFonts w:ascii="Times New Roman" w:hAnsi="Times New Roman"/>
        </w:rPr>
      </w:pPr>
    </w:p>
    <w:p w14:paraId="2E430045" w14:textId="77777777" w:rsidR="005245E5" w:rsidRDefault="0061735B">
      <w:pPr>
        <w:pStyle w:val="Standard"/>
        <w:jc w:val="both"/>
        <w:outlineLvl w:val="0"/>
        <w:rPr>
          <w:rFonts w:hint="eastAsia"/>
        </w:rPr>
      </w:pPr>
      <w:r>
        <w:rPr>
          <w:rFonts w:ascii="Times New Roman" w:hAnsi="Times New Roman"/>
        </w:rPr>
        <w:lastRenderedPageBreak/>
        <w:tab/>
        <w:t>Решили: рекомендовать к утверждению проект «</w:t>
      </w:r>
      <w:r>
        <w:rPr>
          <w:szCs w:val="28"/>
        </w:rPr>
        <w:t xml:space="preserve">Программы профилактики рисков причинения вреда (ущерба) охраняемым законом ценностям в рамках </w:t>
      </w:r>
      <w:r>
        <w:rPr>
          <w:szCs w:val="28"/>
        </w:rPr>
        <w:t>осуществления государственного жилищного надзора на территории городского округа город Михайловка Волгоградской области на 2023 год</w:t>
      </w:r>
      <w:r>
        <w:rPr>
          <w:rFonts w:ascii="Times New Roman" w:hAnsi="Times New Roman"/>
        </w:rPr>
        <w:t>».</w:t>
      </w:r>
    </w:p>
    <w:p w14:paraId="5B6E13FB" w14:textId="77777777" w:rsidR="005245E5" w:rsidRDefault="005245E5">
      <w:pPr>
        <w:pStyle w:val="Standard"/>
        <w:jc w:val="both"/>
        <w:outlineLvl w:val="0"/>
        <w:rPr>
          <w:rFonts w:ascii="Times New Roman" w:hAnsi="Times New Roman"/>
        </w:rPr>
      </w:pPr>
    </w:p>
    <w:p w14:paraId="290177E0" w14:textId="77777777" w:rsidR="005245E5" w:rsidRDefault="0061735B">
      <w:pPr>
        <w:pStyle w:val="Standard"/>
        <w:jc w:val="both"/>
        <w:outlineLvl w:val="0"/>
        <w:rPr>
          <w:rFonts w:hint="eastAsia"/>
        </w:rPr>
      </w:pPr>
      <w:r>
        <w:rPr>
          <w:rFonts w:ascii="Times New Roman" w:hAnsi="Times New Roman"/>
          <w:b/>
          <w:bCs/>
        </w:rPr>
        <w:t>По четвертому вопросу повестки дня: обсуждение проекта «</w:t>
      </w:r>
      <w:r>
        <w:rPr>
          <w:rFonts w:ascii="Times New Roman" w:hAnsi="Times New Roman"/>
          <w:b/>
          <w:bCs/>
          <w:color w:val="222222"/>
          <w:shd w:val="clear" w:color="auto" w:fill="FFFFFF"/>
        </w:rPr>
        <w:t>Программы профилактики рисков причинения вреда (ущерба) охраняемы</w:t>
      </w:r>
      <w:r>
        <w:rPr>
          <w:rFonts w:ascii="Times New Roman" w:hAnsi="Times New Roman"/>
          <w:b/>
          <w:bCs/>
          <w:color w:val="222222"/>
          <w:shd w:val="clear" w:color="auto" w:fill="FFFFFF"/>
        </w:rPr>
        <w:t>м законом ценностям в рамках осуществления регионального государственного лицензионного контроля за осуществлением предпринимательской деятельности по управлению многоквартирными домами на территории Волгоградской области на территории городского округа го</w:t>
      </w:r>
      <w:r>
        <w:rPr>
          <w:rFonts w:ascii="Times New Roman" w:hAnsi="Times New Roman"/>
          <w:b/>
          <w:bCs/>
          <w:color w:val="222222"/>
          <w:shd w:val="clear" w:color="auto" w:fill="FFFFFF"/>
        </w:rPr>
        <w:t>род Михайловка Волгоградской области на 2023 год</w:t>
      </w:r>
      <w:r>
        <w:rPr>
          <w:rFonts w:ascii="Times New Roman" w:hAnsi="Times New Roman"/>
          <w:b/>
          <w:bCs/>
        </w:rPr>
        <w:t>»</w:t>
      </w:r>
      <w:r>
        <w:rPr>
          <w:rFonts w:ascii="Times New Roman" w:hAnsi="Times New Roman"/>
        </w:rPr>
        <w:t xml:space="preserve"> выступили:</w:t>
      </w:r>
    </w:p>
    <w:p w14:paraId="3860913C" w14:textId="77777777" w:rsidR="005245E5" w:rsidRDefault="0061735B">
      <w:pPr>
        <w:pStyle w:val="Standard"/>
        <w:jc w:val="both"/>
        <w:outlineLvl w:val="0"/>
        <w:rPr>
          <w:rFonts w:hint="eastAsia"/>
        </w:rPr>
      </w:pPr>
      <w:r>
        <w:rPr>
          <w:rFonts w:ascii="Times New Roman" w:hAnsi="Times New Roman"/>
        </w:rPr>
        <w:tab/>
        <w:t>Чеботарева Ю.С. довела до сведения членов совета проект «</w:t>
      </w:r>
      <w:r>
        <w:rPr>
          <w:rFonts w:ascii="Times New Roman" w:hAnsi="Times New Roman"/>
          <w:color w:val="222222"/>
          <w:shd w:val="clear" w:color="auto" w:fill="FFFFFF"/>
        </w:rPr>
        <w:t>Программы профилактики рисков причинения вреда (ущерба) охраняемым законом ценностям в рамках осуществления регионального государственног</w:t>
      </w:r>
      <w:r>
        <w:rPr>
          <w:rFonts w:ascii="Times New Roman" w:hAnsi="Times New Roman"/>
          <w:color w:val="222222"/>
          <w:shd w:val="clear" w:color="auto" w:fill="FFFFFF"/>
        </w:rPr>
        <w:t>о лицензионного контроля за осуществлением предпринимательской деятельности по управлению многоквартирными домами на территории Волгоградской области на территории городского округа город Михайловка Волгоградской области на 2023 год</w:t>
      </w:r>
      <w:r>
        <w:rPr>
          <w:rFonts w:ascii="Times New Roman" w:hAnsi="Times New Roman"/>
        </w:rPr>
        <w:t>».</w:t>
      </w:r>
    </w:p>
    <w:p w14:paraId="6BB081DC" w14:textId="77777777" w:rsidR="005245E5" w:rsidRDefault="0061735B">
      <w:pPr>
        <w:pStyle w:val="Standard"/>
        <w:jc w:val="both"/>
        <w:outlineLvl w:val="0"/>
        <w:rPr>
          <w:rFonts w:hint="eastAsia"/>
        </w:rPr>
      </w:pPr>
      <w:r>
        <w:rPr>
          <w:rFonts w:ascii="Times New Roman" w:hAnsi="Times New Roman"/>
        </w:rPr>
        <w:tab/>
        <w:t>Быкадоров Д.В., прои</w:t>
      </w:r>
      <w:r>
        <w:rPr>
          <w:rFonts w:ascii="Times New Roman" w:hAnsi="Times New Roman"/>
        </w:rPr>
        <w:t>нформировал, что данный документ также необходимо принять в соответствии с требованиями Закона РФ № 248-ФЗ «О государственном контроле (надзоре) и муниципальном контроле в Российской Федерации» и, если нет замечаний и предложений, рекомендовать к утвержден</w:t>
      </w:r>
      <w:r>
        <w:rPr>
          <w:rFonts w:ascii="Times New Roman" w:hAnsi="Times New Roman"/>
        </w:rPr>
        <w:t>ию проект «</w:t>
      </w:r>
      <w:r>
        <w:rPr>
          <w:rFonts w:ascii="Times New Roman" w:hAnsi="Times New Roman"/>
          <w:color w:val="222222"/>
          <w:shd w:val="clear" w:color="auto" w:fill="FFFFFF"/>
        </w:rPr>
        <w:t>Программы профилактики рисков причинения вреда (ущерба) охраняемым законом ценностям в рамках осуществления регионального государственного лицензионного контроля за осуществлением предпринимательской деятельности по управлению многоквартирными д</w:t>
      </w:r>
      <w:r>
        <w:rPr>
          <w:rFonts w:ascii="Times New Roman" w:hAnsi="Times New Roman"/>
          <w:color w:val="222222"/>
          <w:shd w:val="clear" w:color="auto" w:fill="FFFFFF"/>
        </w:rPr>
        <w:t>омами на территории Волгоградской области на территории городского округа город Михайловка Волгоградской области на 2023 год</w:t>
      </w:r>
      <w:r>
        <w:rPr>
          <w:rFonts w:ascii="Times New Roman" w:hAnsi="Times New Roman"/>
        </w:rPr>
        <w:t>».</w:t>
      </w:r>
    </w:p>
    <w:p w14:paraId="6D72D7AB" w14:textId="77777777" w:rsidR="005245E5" w:rsidRDefault="005245E5">
      <w:pPr>
        <w:pStyle w:val="Standard"/>
        <w:jc w:val="both"/>
        <w:outlineLvl w:val="0"/>
        <w:rPr>
          <w:rFonts w:ascii="Times New Roman" w:hAnsi="Times New Roman"/>
        </w:rPr>
      </w:pPr>
    </w:p>
    <w:p w14:paraId="69C8B9F9" w14:textId="77777777" w:rsidR="005245E5" w:rsidRDefault="0061735B">
      <w:pPr>
        <w:pStyle w:val="Standard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Замечаний и предложений не поступило.</w:t>
      </w:r>
    </w:p>
    <w:p w14:paraId="5493733A" w14:textId="77777777" w:rsidR="005245E5" w:rsidRDefault="005245E5">
      <w:pPr>
        <w:pStyle w:val="Standard"/>
        <w:jc w:val="both"/>
        <w:outlineLvl w:val="0"/>
        <w:rPr>
          <w:rFonts w:ascii="Times New Roman" w:hAnsi="Times New Roman"/>
        </w:rPr>
      </w:pPr>
    </w:p>
    <w:p w14:paraId="37B855E2" w14:textId="77777777" w:rsidR="005245E5" w:rsidRDefault="0061735B">
      <w:pPr>
        <w:pStyle w:val="Standard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Проголосовали: ЗА — 10, ПРОТИВ — 0.</w:t>
      </w:r>
    </w:p>
    <w:p w14:paraId="35C38277" w14:textId="77777777" w:rsidR="005245E5" w:rsidRDefault="005245E5">
      <w:pPr>
        <w:pStyle w:val="Standard"/>
        <w:jc w:val="both"/>
        <w:outlineLvl w:val="0"/>
        <w:rPr>
          <w:rFonts w:ascii="Times New Roman" w:hAnsi="Times New Roman"/>
        </w:rPr>
      </w:pPr>
    </w:p>
    <w:p w14:paraId="2870CE06" w14:textId="77777777" w:rsidR="005245E5" w:rsidRDefault="0061735B">
      <w:pPr>
        <w:pStyle w:val="Standard"/>
        <w:jc w:val="both"/>
        <w:outlineLvl w:val="0"/>
        <w:rPr>
          <w:rFonts w:hint="eastAsia"/>
        </w:rPr>
      </w:pPr>
      <w:r>
        <w:rPr>
          <w:rFonts w:ascii="Times New Roman" w:hAnsi="Times New Roman"/>
        </w:rPr>
        <w:tab/>
        <w:t>Решили: рекомендовать к утверждению проект «</w:t>
      </w:r>
      <w:r>
        <w:rPr>
          <w:rFonts w:ascii="Times New Roman" w:hAnsi="Times New Roman"/>
          <w:color w:val="222222"/>
          <w:shd w:val="clear" w:color="auto" w:fill="FFFFFF"/>
        </w:rPr>
        <w:t>Прогр</w:t>
      </w:r>
      <w:r>
        <w:rPr>
          <w:rFonts w:ascii="Times New Roman" w:hAnsi="Times New Roman"/>
          <w:color w:val="222222"/>
          <w:shd w:val="clear" w:color="auto" w:fill="FFFFFF"/>
        </w:rPr>
        <w:t>аммы профилактики рисков причинения вреда (ущерба) охраняемым законом ценностям в рамках осуществления регионального государственного лицензионного контроля за осуществлением предпринимательской деятельности по управлению многоквартирными домами на террито</w:t>
      </w:r>
      <w:r>
        <w:rPr>
          <w:rFonts w:ascii="Times New Roman" w:hAnsi="Times New Roman"/>
          <w:color w:val="222222"/>
          <w:shd w:val="clear" w:color="auto" w:fill="FFFFFF"/>
        </w:rPr>
        <w:t>рии Волгоградской области на территории городского округа город Михайловка Волгоградской области на 2023 год</w:t>
      </w:r>
      <w:r>
        <w:rPr>
          <w:rFonts w:ascii="Times New Roman" w:hAnsi="Times New Roman"/>
        </w:rPr>
        <w:t>».</w:t>
      </w:r>
    </w:p>
    <w:p w14:paraId="0A9C77E7" w14:textId="77777777" w:rsidR="005245E5" w:rsidRDefault="005245E5">
      <w:pPr>
        <w:pStyle w:val="Standard"/>
        <w:jc w:val="both"/>
        <w:outlineLvl w:val="0"/>
        <w:rPr>
          <w:rFonts w:ascii="Times New Roman" w:hAnsi="Times New Roman"/>
        </w:rPr>
      </w:pPr>
    </w:p>
    <w:p w14:paraId="2FB0837B" w14:textId="77777777" w:rsidR="005245E5" w:rsidRDefault="0061735B">
      <w:pPr>
        <w:pStyle w:val="Standard"/>
        <w:jc w:val="both"/>
        <w:outlineLvl w:val="0"/>
        <w:rPr>
          <w:rFonts w:hint="eastAsia"/>
        </w:rPr>
      </w:pPr>
      <w:r>
        <w:rPr>
          <w:rFonts w:ascii="Times New Roman" w:hAnsi="Times New Roman"/>
          <w:b/>
          <w:bCs/>
        </w:rPr>
        <w:t>По пятому вопросу повестки дня: обсуждение проекта «Программы профилактики рисков причинения вреда (ущерба) охраняемым законом ценностям по муни</w:t>
      </w:r>
      <w:r>
        <w:rPr>
          <w:rFonts w:ascii="Times New Roman" w:hAnsi="Times New Roman"/>
          <w:b/>
          <w:bCs/>
        </w:rPr>
        <w:t xml:space="preserve">ципальному контролю в сфере благоустройства </w:t>
      </w:r>
      <w:r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в границах городского округа город Михайловка Волгоградской области на 2023 год</w:t>
      </w:r>
      <w:r>
        <w:rPr>
          <w:rFonts w:ascii="Times New Roman" w:hAnsi="Times New Roman" w:cs="Times New Roman"/>
          <w:b/>
          <w:bCs/>
        </w:rPr>
        <w:t>»</w:t>
      </w:r>
      <w:r>
        <w:rPr>
          <w:rFonts w:ascii="Times New Roman" w:hAnsi="Times New Roman"/>
        </w:rPr>
        <w:t xml:space="preserve"> выступили:</w:t>
      </w:r>
    </w:p>
    <w:p w14:paraId="21B0BFC1" w14:textId="77777777" w:rsidR="005245E5" w:rsidRDefault="0061735B">
      <w:pPr>
        <w:pStyle w:val="Standard"/>
        <w:jc w:val="both"/>
        <w:outlineLvl w:val="0"/>
        <w:rPr>
          <w:rFonts w:hint="eastAsia"/>
        </w:rPr>
      </w:pPr>
      <w:r>
        <w:rPr>
          <w:rFonts w:ascii="Times New Roman" w:hAnsi="Times New Roman"/>
        </w:rPr>
        <w:tab/>
        <w:t xml:space="preserve">Аршинова Е.В. довела до сведения членов совета проект «Программы профилактики рисков причинения вреда (ущерба) </w:t>
      </w:r>
      <w:r>
        <w:rPr>
          <w:rFonts w:ascii="Times New Roman" w:hAnsi="Times New Roman"/>
        </w:rPr>
        <w:t xml:space="preserve">охраняемым законом ценностям по муниципальному контролю в сфере благоустройства </w:t>
      </w:r>
      <w:r>
        <w:rPr>
          <w:rFonts w:ascii="Times New Roman" w:hAnsi="Times New Roman" w:cs="Times New Roman"/>
          <w:color w:val="222222"/>
          <w:shd w:val="clear" w:color="auto" w:fill="FFFFFF"/>
        </w:rPr>
        <w:t>в границах городского округа город Михайловка Волгоградской области на 2023 год</w:t>
      </w:r>
      <w:r>
        <w:rPr>
          <w:rFonts w:ascii="Times New Roman" w:hAnsi="Times New Roman" w:cs="Times New Roman"/>
        </w:rPr>
        <w:t>»</w:t>
      </w:r>
      <w:r>
        <w:rPr>
          <w:rFonts w:ascii="Times New Roman" w:hAnsi="Times New Roman"/>
        </w:rPr>
        <w:t>».</w:t>
      </w:r>
    </w:p>
    <w:p w14:paraId="14B92030" w14:textId="77777777" w:rsidR="005245E5" w:rsidRDefault="0061735B">
      <w:pPr>
        <w:pStyle w:val="Standard"/>
        <w:jc w:val="both"/>
        <w:outlineLvl w:val="0"/>
        <w:rPr>
          <w:rFonts w:hint="eastAsia"/>
        </w:rPr>
      </w:pPr>
      <w:r>
        <w:rPr>
          <w:rFonts w:ascii="Times New Roman" w:hAnsi="Times New Roman"/>
        </w:rPr>
        <w:tab/>
        <w:t>Быкадоров Д.В., проинформировал, что данный документ также необходимо принять в соответствии</w:t>
      </w:r>
      <w:r>
        <w:rPr>
          <w:rFonts w:ascii="Times New Roman" w:hAnsi="Times New Roman"/>
        </w:rPr>
        <w:t xml:space="preserve"> с требованиями Закона РФ № 248-ФЗ «О государственном контроле (надзоре) и муниципальном контроле в Российской Федерации» и, если нет замечаний и предложений,  рекомендовать к утверждению проект «Программы профилактики рисков причинения вреда (ущерба) охра</w:t>
      </w:r>
      <w:r>
        <w:rPr>
          <w:rFonts w:ascii="Times New Roman" w:hAnsi="Times New Roman"/>
        </w:rPr>
        <w:t xml:space="preserve">няемым законом ценностям по муниципальному контролю в сфере благоустройства </w:t>
      </w:r>
      <w:r>
        <w:rPr>
          <w:rFonts w:ascii="Times New Roman" w:hAnsi="Times New Roman" w:cs="Times New Roman"/>
          <w:color w:val="222222"/>
          <w:shd w:val="clear" w:color="auto" w:fill="FFFFFF"/>
        </w:rPr>
        <w:t>в границах городского округа город Михайловка Волгоградской области на 2023 год</w:t>
      </w:r>
      <w:r>
        <w:rPr>
          <w:rFonts w:ascii="Times New Roman" w:hAnsi="Times New Roman" w:cs="Times New Roman"/>
        </w:rPr>
        <w:t>»</w:t>
      </w:r>
      <w:r>
        <w:rPr>
          <w:rFonts w:ascii="Times New Roman" w:hAnsi="Times New Roman"/>
        </w:rPr>
        <w:t>.</w:t>
      </w:r>
    </w:p>
    <w:p w14:paraId="1D149972" w14:textId="77777777" w:rsidR="005245E5" w:rsidRDefault="005245E5">
      <w:pPr>
        <w:pStyle w:val="Standard"/>
        <w:jc w:val="both"/>
        <w:outlineLvl w:val="0"/>
        <w:rPr>
          <w:rFonts w:ascii="Times New Roman" w:hAnsi="Times New Roman"/>
        </w:rPr>
      </w:pPr>
    </w:p>
    <w:p w14:paraId="3A4F733F" w14:textId="77777777" w:rsidR="005245E5" w:rsidRDefault="0061735B">
      <w:pPr>
        <w:pStyle w:val="Standard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>Замечаний и предложений не поступило.</w:t>
      </w:r>
    </w:p>
    <w:p w14:paraId="150500A5" w14:textId="77777777" w:rsidR="005245E5" w:rsidRDefault="005245E5">
      <w:pPr>
        <w:pStyle w:val="Standard"/>
        <w:jc w:val="both"/>
        <w:outlineLvl w:val="0"/>
        <w:rPr>
          <w:rFonts w:ascii="Times New Roman" w:hAnsi="Times New Roman"/>
        </w:rPr>
      </w:pPr>
    </w:p>
    <w:p w14:paraId="7BF67BBA" w14:textId="77777777" w:rsidR="005245E5" w:rsidRDefault="0061735B">
      <w:pPr>
        <w:pStyle w:val="Standard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Проголосовали: ЗА — 10, ПРОТИВ — 0.</w:t>
      </w:r>
    </w:p>
    <w:p w14:paraId="39F57AD8" w14:textId="77777777" w:rsidR="005245E5" w:rsidRDefault="005245E5">
      <w:pPr>
        <w:pStyle w:val="Standard"/>
        <w:jc w:val="both"/>
        <w:outlineLvl w:val="0"/>
        <w:rPr>
          <w:rFonts w:ascii="Times New Roman" w:hAnsi="Times New Roman"/>
        </w:rPr>
      </w:pPr>
    </w:p>
    <w:p w14:paraId="19767614" w14:textId="77777777" w:rsidR="005245E5" w:rsidRDefault="0061735B">
      <w:pPr>
        <w:pStyle w:val="Standard"/>
        <w:jc w:val="both"/>
        <w:outlineLvl w:val="0"/>
        <w:rPr>
          <w:rFonts w:hint="eastAsia"/>
        </w:rPr>
      </w:pPr>
      <w:r>
        <w:rPr>
          <w:rFonts w:ascii="Times New Roman" w:hAnsi="Times New Roman"/>
        </w:rPr>
        <w:tab/>
        <w:t>Решили: рекомендов</w:t>
      </w:r>
      <w:r>
        <w:rPr>
          <w:rFonts w:ascii="Times New Roman" w:hAnsi="Times New Roman"/>
        </w:rPr>
        <w:t xml:space="preserve">ать к утверждению проект «Программы профилактики рисков причинения вреда (ущерба) охраняемым законом ценностям по муниципальному контролю в сфере благоустройства </w:t>
      </w:r>
      <w:r>
        <w:rPr>
          <w:rFonts w:ascii="Times New Roman" w:hAnsi="Times New Roman" w:cs="Times New Roman"/>
          <w:color w:val="222222"/>
          <w:shd w:val="clear" w:color="auto" w:fill="FFFFFF"/>
        </w:rPr>
        <w:t>в границах городского округа город Михайловка Волгоградской области на 2023 год</w:t>
      </w:r>
      <w:r>
        <w:rPr>
          <w:rFonts w:ascii="Times New Roman" w:hAnsi="Times New Roman" w:cs="Times New Roman"/>
        </w:rPr>
        <w:t>».</w:t>
      </w:r>
    </w:p>
    <w:p w14:paraId="709CAD49" w14:textId="77777777" w:rsidR="005245E5" w:rsidRDefault="005245E5">
      <w:pPr>
        <w:pStyle w:val="Standard"/>
        <w:jc w:val="both"/>
        <w:outlineLvl w:val="0"/>
        <w:rPr>
          <w:rFonts w:ascii="Times New Roman" w:hAnsi="Times New Roman"/>
        </w:rPr>
      </w:pPr>
    </w:p>
    <w:p w14:paraId="45B0C96C" w14:textId="77777777" w:rsidR="005245E5" w:rsidRDefault="0061735B">
      <w:pPr>
        <w:pStyle w:val="Standard"/>
        <w:jc w:val="both"/>
        <w:outlineLvl w:val="0"/>
        <w:rPr>
          <w:rFonts w:hint="eastAsia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По шестому</w:t>
      </w:r>
      <w:r>
        <w:rPr>
          <w:rFonts w:ascii="Times New Roman" w:hAnsi="Times New Roman"/>
          <w:b/>
          <w:bCs/>
        </w:rPr>
        <w:t xml:space="preserve"> вопросу повестки дня: обсуждение проекта «Программы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</w:t>
      </w:r>
      <w:r>
        <w:rPr>
          <w:rFonts w:ascii="Times New Roman" w:hAnsi="Times New Roman" w:cs="Times New Roman"/>
          <w:b/>
          <w:bCs/>
          <w:color w:val="222222"/>
          <w:spacing w:val="2"/>
          <w:shd w:val="clear" w:color="auto" w:fill="FFFFFF"/>
        </w:rPr>
        <w:t>в гор</w:t>
      </w:r>
      <w:r>
        <w:rPr>
          <w:rFonts w:ascii="Times New Roman" w:hAnsi="Times New Roman" w:cs="Times New Roman"/>
          <w:b/>
          <w:bCs/>
          <w:color w:val="222222"/>
          <w:spacing w:val="2"/>
          <w:shd w:val="clear" w:color="auto" w:fill="FFFFFF"/>
        </w:rPr>
        <w:t>одском округе город Михайловка</w:t>
      </w:r>
      <w:r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 Волгоградской области  на 2023 год</w:t>
      </w:r>
      <w:r>
        <w:rPr>
          <w:rFonts w:ascii="Times New Roman" w:hAnsi="Times New Roman" w:cs="Times New Roman"/>
          <w:b/>
          <w:bCs/>
        </w:rPr>
        <w:t>»</w:t>
      </w:r>
      <w:r>
        <w:rPr>
          <w:rFonts w:ascii="Times New Roman" w:hAnsi="Times New Roman"/>
        </w:rPr>
        <w:t xml:space="preserve"> выступили:</w:t>
      </w:r>
    </w:p>
    <w:p w14:paraId="2A2C1079" w14:textId="77777777" w:rsidR="005245E5" w:rsidRDefault="0061735B">
      <w:pPr>
        <w:pStyle w:val="Standard"/>
        <w:jc w:val="both"/>
        <w:outlineLvl w:val="0"/>
        <w:rPr>
          <w:rFonts w:hint="eastAsia"/>
        </w:rPr>
      </w:pPr>
      <w:r>
        <w:rPr>
          <w:rFonts w:ascii="Times New Roman" w:hAnsi="Times New Roman"/>
        </w:rPr>
        <w:tab/>
        <w:t>Аршинова Е.В. довела до сведения членов совета проект «Программы профилактики рисков причинения вреда (ущерба) охраняемым законом ценностям по муниципальному контролю на автомоб</w:t>
      </w:r>
      <w:r>
        <w:rPr>
          <w:rFonts w:ascii="Times New Roman" w:hAnsi="Times New Roman"/>
        </w:rPr>
        <w:t xml:space="preserve">ильном транспорте, городском наземном электрическом транспорте и в дорожном хозяйстве </w:t>
      </w:r>
      <w:r>
        <w:rPr>
          <w:rFonts w:ascii="Times New Roman" w:hAnsi="Times New Roman" w:cs="Times New Roman"/>
          <w:color w:val="222222"/>
          <w:spacing w:val="2"/>
          <w:shd w:val="clear" w:color="auto" w:fill="FFFFFF"/>
        </w:rPr>
        <w:t>в городском округе город Михайловка</w:t>
      </w:r>
      <w:r>
        <w:rPr>
          <w:rFonts w:ascii="Times New Roman" w:hAnsi="Times New Roman" w:cs="Times New Roman"/>
          <w:color w:val="222222"/>
          <w:shd w:val="clear" w:color="auto" w:fill="FFFFFF"/>
        </w:rPr>
        <w:t> Волгоградской области  на 2023 год</w:t>
      </w:r>
      <w:r>
        <w:rPr>
          <w:rFonts w:ascii="Times New Roman" w:hAnsi="Times New Roman"/>
        </w:rPr>
        <w:t>».</w:t>
      </w:r>
    </w:p>
    <w:p w14:paraId="7780BC6F" w14:textId="77777777" w:rsidR="005245E5" w:rsidRDefault="0061735B">
      <w:pPr>
        <w:pStyle w:val="Standard"/>
        <w:jc w:val="both"/>
        <w:outlineLvl w:val="0"/>
        <w:rPr>
          <w:rFonts w:hint="eastAsia"/>
        </w:rPr>
      </w:pPr>
      <w:r>
        <w:rPr>
          <w:rFonts w:ascii="Times New Roman" w:hAnsi="Times New Roman"/>
        </w:rPr>
        <w:tab/>
        <w:t>Быкадоров Д.В., проинформировал, что данный документ также необходимо принять в соответствии с т</w:t>
      </w:r>
      <w:r>
        <w:rPr>
          <w:rFonts w:ascii="Times New Roman" w:hAnsi="Times New Roman"/>
        </w:rPr>
        <w:t>ребованиями Закона РФ № 248-ФЗ «О государственном контроле (надзоре) и муниципальном контроле в Российской Федерации» и, если нет замечаний и предложений, рекомендовать к утверждению проект «Программы профилактики рисков причинения вреда (ущерба) охраняемы</w:t>
      </w:r>
      <w:r>
        <w:rPr>
          <w:rFonts w:ascii="Times New Roman" w:hAnsi="Times New Roman"/>
        </w:rPr>
        <w:t xml:space="preserve">м законом ценностям по муниципальному контролю на автомобильном транспорте, городском наземном электрическом транспорте и в дорожном хозяйстве </w:t>
      </w:r>
      <w:r>
        <w:rPr>
          <w:rFonts w:ascii="Times New Roman" w:hAnsi="Times New Roman" w:cs="Times New Roman"/>
          <w:color w:val="222222"/>
          <w:spacing w:val="2"/>
          <w:shd w:val="clear" w:color="auto" w:fill="FFFFFF"/>
        </w:rPr>
        <w:t>в городском округе город Михайловка</w:t>
      </w:r>
      <w:r>
        <w:rPr>
          <w:rFonts w:ascii="Times New Roman" w:hAnsi="Times New Roman" w:cs="Times New Roman"/>
          <w:color w:val="222222"/>
          <w:shd w:val="clear" w:color="auto" w:fill="FFFFFF"/>
        </w:rPr>
        <w:t> Волгоградской области  на 2023 год</w:t>
      </w:r>
      <w:r>
        <w:rPr>
          <w:rFonts w:ascii="Times New Roman" w:hAnsi="Times New Roman" w:cs="Times New Roman"/>
        </w:rPr>
        <w:t>»</w:t>
      </w:r>
      <w:r>
        <w:rPr>
          <w:rFonts w:ascii="Times New Roman" w:hAnsi="Times New Roman"/>
        </w:rPr>
        <w:t>.</w:t>
      </w:r>
    </w:p>
    <w:p w14:paraId="20C9DD4C" w14:textId="77777777" w:rsidR="005245E5" w:rsidRDefault="005245E5">
      <w:pPr>
        <w:pStyle w:val="Standard"/>
        <w:jc w:val="both"/>
        <w:outlineLvl w:val="0"/>
        <w:rPr>
          <w:rFonts w:ascii="Times New Roman" w:hAnsi="Times New Roman"/>
        </w:rPr>
      </w:pPr>
    </w:p>
    <w:p w14:paraId="7B3B6088" w14:textId="77777777" w:rsidR="005245E5" w:rsidRDefault="0061735B">
      <w:pPr>
        <w:pStyle w:val="Standard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Замечаний и предложений не поступило.</w:t>
      </w:r>
    </w:p>
    <w:p w14:paraId="2FF33CE4" w14:textId="77777777" w:rsidR="005245E5" w:rsidRDefault="005245E5">
      <w:pPr>
        <w:pStyle w:val="Standard"/>
        <w:jc w:val="both"/>
        <w:outlineLvl w:val="0"/>
        <w:rPr>
          <w:rFonts w:ascii="Times New Roman" w:hAnsi="Times New Roman"/>
        </w:rPr>
      </w:pPr>
    </w:p>
    <w:p w14:paraId="2173B77E" w14:textId="77777777" w:rsidR="005245E5" w:rsidRDefault="0061735B">
      <w:pPr>
        <w:pStyle w:val="Standard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Проголосовали: ЗА — 10, ПРОТИВ — 0.</w:t>
      </w:r>
    </w:p>
    <w:p w14:paraId="6F532D3E" w14:textId="77777777" w:rsidR="005245E5" w:rsidRDefault="005245E5">
      <w:pPr>
        <w:pStyle w:val="Standard"/>
        <w:jc w:val="both"/>
        <w:outlineLvl w:val="0"/>
        <w:rPr>
          <w:rFonts w:ascii="Times New Roman" w:hAnsi="Times New Roman"/>
        </w:rPr>
      </w:pPr>
    </w:p>
    <w:p w14:paraId="64FBA6DF" w14:textId="77777777" w:rsidR="005245E5" w:rsidRDefault="0061735B">
      <w:pPr>
        <w:pStyle w:val="Standard"/>
        <w:jc w:val="both"/>
        <w:outlineLvl w:val="0"/>
        <w:rPr>
          <w:rFonts w:hint="eastAsia"/>
        </w:rPr>
      </w:pPr>
      <w:r>
        <w:rPr>
          <w:rFonts w:ascii="Times New Roman" w:hAnsi="Times New Roman"/>
        </w:rPr>
        <w:tab/>
        <w:t xml:space="preserve">Решили: рекомендовать к утверждению проект «Программы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</w:t>
      </w:r>
      <w:r>
        <w:rPr>
          <w:rFonts w:ascii="Times New Roman" w:hAnsi="Times New Roman"/>
        </w:rPr>
        <w:t xml:space="preserve">электрическом транспорте и в дорожном хозяйстве </w:t>
      </w:r>
      <w:r>
        <w:rPr>
          <w:rFonts w:ascii="Times New Roman" w:hAnsi="Times New Roman" w:cs="Times New Roman"/>
          <w:color w:val="222222"/>
          <w:spacing w:val="2"/>
          <w:shd w:val="clear" w:color="auto" w:fill="FFFFFF"/>
        </w:rPr>
        <w:t>в городском округе город Михайловка</w:t>
      </w:r>
      <w:r>
        <w:rPr>
          <w:rFonts w:ascii="Times New Roman" w:hAnsi="Times New Roman" w:cs="Times New Roman"/>
          <w:color w:val="222222"/>
          <w:shd w:val="clear" w:color="auto" w:fill="FFFFFF"/>
        </w:rPr>
        <w:t> Волгоградской области  на 2023 год</w:t>
      </w:r>
      <w:r>
        <w:rPr>
          <w:rFonts w:ascii="Times New Roman" w:hAnsi="Times New Roman"/>
        </w:rPr>
        <w:t>».</w:t>
      </w:r>
    </w:p>
    <w:p w14:paraId="253DA2E3" w14:textId="77777777" w:rsidR="005245E5" w:rsidRDefault="0061735B">
      <w:pPr>
        <w:pStyle w:val="Standard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489EAB31" w14:textId="77777777" w:rsidR="005245E5" w:rsidRDefault="0061735B">
      <w:pPr>
        <w:pStyle w:val="Standard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0A1A50A5" w14:textId="77777777" w:rsidR="005245E5" w:rsidRDefault="0061735B">
      <w:pPr>
        <w:pStyle w:val="Standard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Общественного совета</w:t>
      </w:r>
    </w:p>
    <w:p w14:paraId="2E947540" w14:textId="77777777" w:rsidR="005245E5" w:rsidRDefault="0061735B">
      <w:pPr>
        <w:pStyle w:val="Standard"/>
        <w:jc w:val="both"/>
        <w:outlineLvl w:val="0"/>
        <w:rPr>
          <w:rFonts w:hint="eastAsia"/>
        </w:rPr>
      </w:pPr>
      <w:r>
        <w:rPr>
          <w:rFonts w:ascii="Times New Roman" w:hAnsi="Times New Roman"/>
        </w:rPr>
        <w:t xml:space="preserve">по </w:t>
      </w:r>
      <w:r>
        <w:rPr>
          <w:rFonts w:ascii="Times New Roman" w:hAnsi="Times New Roman" w:cs="Times New Roman"/>
        </w:rPr>
        <w:t xml:space="preserve">контрольной (надзорной) деятельности              </w:t>
      </w:r>
      <w:r>
        <w:rPr>
          <w:rFonts w:ascii="Times New Roman" w:hAnsi="Times New Roman"/>
        </w:rPr>
        <w:tab/>
        <w:t xml:space="preserve">                        </w:t>
      </w:r>
      <w:r>
        <w:rPr>
          <w:rFonts w:ascii="Times New Roman" w:hAnsi="Times New Roman"/>
        </w:rPr>
        <w:tab/>
        <w:t>Быкадоров Д.В.</w:t>
      </w:r>
    </w:p>
    <w:p w14:paraId="1062F1A5" w14:textId="77777777" w:rsidR="005245E5" w:rsidRDefault="005245E5">
      <w:pPr>
        <w:pStyle w:val="Standard"/>
        <w:jc w:val="both"/>
        <w:outlineLvl w:val="0"/>
        <w:rPr>
          <w:rFonts w:ascii="Times New Roman" w:hAnsi="Times New Roman"/>
        </w:rPr>
      </w:pPr>
    </w:p>
    <w:p w14:paraId="3EDCEECE" w14:textId="77777777" w:rsidR="005245E5" w:rsidRDefault="0061735B">
      <w:pPr>
        <w:pStyle w:val="Standard"/>
        <w:jc w:val="both"/>
        <w:outlineLvl w:val="0"/>
        <w:rPr>
          <w:rFonts w:hint="eastAsia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Секретарь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Аршинова Е.В.</w:t>
      </w:r>
    </w:p>
    <w:sectPr w:rsidR="005245E5">
      <w:pgSz w:w="11906" w:h="16838"/>
      <w:pgMar w:top="993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8BB6F" w14:textId="77777777" w:rsidR="00000000" w:rsidRDefault="0061735B">
      <w:pPr>
        <w:rPr>
          <w:rFonts w:hint="eastAsia"/>
        </w:rPr>
      </w:pPr>
      <w:r>
        <w:separator/>
      </w:r>
    </w:p>
  </w:endnote>
  <w:endnote w:type="continuationSeparator" w:id="0">
    <w:p w14:paraId="1CA65A4F" w14:textId="77777777" w:rsidR="00000000" w:rsidRDefault="0061735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22097" w14:textId="77777777" w:rsidR="00000000" w:rsidRDefault="0061735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F1E2843" w14:textId="77777777" w:rsidR="00000000" w:rsidRDefault="0061735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245E5"/>
    <w:rsid w:val="005245E5"/>
    <w:rsid w:val="0061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8F68F"/>
  <w15:docId w15:val="{F4C8DBB5-6DD6-48A9-B795-C228C6A08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Balloon Text"/>
    <w:basedOn w:val="a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rPr>
      <w:rFonts w:ascii="Segoe UI" w:hAnsi="Segoe UI"/>
      <w:sz w:val="18"/>
      <w:szCs w:val="16"/>
    </w:rPr>
  </w:style>
  <w:style w:type="character" w:customStyle="1" w:styleId="a7">
    <w:name w:val="Текст сноски Знак"/>
    <w:basedOn w:val="a0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2226</Words>
  <Characters>12693</Characters>
  <Application>Microsoft Office Word</Application>
  <DocSecurity>0</DocSecurity>
  <Lines>105</Lines>
  <Paragraphs>29</Paragraphs>
  <ScaleCrop>false</ScaleCrop>
  <Company/>
  <LinksUpToDate>false</LinksUpToDate>
  <CharactersWithSpaces>14890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SA</cp:lastModifiedBy>
  <cp:revision>2</cp:revision>
  <cp:lastPrinted>2022-12-07T06:16:00Z</cp:lastPrinted>
  <dcterms:created xsi:type="dcterms:W3CDTF">2022-12-07T07:32:00Z</dcterms:created>
  <dcterms:modified xsi:type="dcterms:W3CDTF">2022-12-07T07:32:00Z</dcterms:modified>
</cp:coreProperties>
</file>